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A8B" w:rsidRPr="00DF0642" w:rsidRDefault="00733A8B" w:rsidP="006B083A">
      <w:pPr>
        <w:jc w:val="center"/>
        <w:rPr>
          <w:b/>
          <w:bCs/>
          <w:sz w:val="28"/>
          <w:szCs w:val="28"/>
        </w:rPr>
      </w:pPr>
      <w:r w:rsidRPr="00DF0642">
        <w:rPr>
          <w:b/>
          <w:bCs/>
          <w:sz w:val="28"/>
          <w:szCs w:val="28"/>
        </w:rPr>
        <w:t xml:space="preserve">План мероприятий учреждений культуры </w:t>
      </w:r>
    </w:p>
    <w:p w:rsidR="00733A8B" w:rsidRDefault="00733A8B" w:rsidP="00893DD1">
      <w:pPr>
        <w:jc w:val="center"/>
        <w:rPr>
          <w:b/>
          <w:bCs/>
          <w:sz w:val="28"/>
          <w:szCs w:val="28"/>
        </w:rPr>
      </w:pPr>
      <w:r w:rsidRPr="00DF0642">
        <w:rPr>
          <w:b/>
          <w:bCs/>
          <w:sz w:val="28"/>
          <w:szCs w:val="28"/>
        </w:rPr>
        <w:t>Озерского город</w:t>
      </w:r>
      <w:r>
        <w:rPr>
          <w:b/>
          <w:bCs/>
          <w:sz w:val="28"/>
          <w:szCs w:val="28"/>
        </w:rPr>
        <w:t>ского округа 1-9 мая 2017 г</w:t>
      </w:r>
    </w:p>
    <w:p w:rsidR="00733A8B" w:rsidRDefault="00733A8B" w:rsidP="00DF0642">
      <w:pPr>
        <w:jc w:val="center"/>
        <w:rPr>
          <w:b/>
          <w:bCs/>
          <w:sz w:val="28"/>
          <w:szCs w:val="28"/>
        </w:rPr>
      </w:pPr>
    </w:p>
    <w:p w:rsidR="00733A8B" w:rsidRPr="00DF0642" w:rsidRDefault="00733A8B" w:rsidP="00DF0642">
      <w:pPr>
        <w:jc w:val="center"/>
        <w:rPr>
          <w:b/>
          <w:bCs/>
          <w:sz w:val="28"/>
          <w:szCs w:val="28"/>
        </w:rPr>
      </w:pPr>
    </w:p>
    <w:tbl>
      <w:tblPr>
        <w:tblW w:w="10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4"/>
        <w:gridCol w:w="4882"/>
        <w:gridCol w:w="2401"/>
        <w:gridCol w:w="1696"/>
      </w:tblGrid>
      <w:tr w:rsidR="00733A8B" w:rsidRPr="000F4497" w:rsidTr="00B157A2">
        <w:trPr>
          <w:jc w:val="center"/>
        </w:trPr>
        <w:tc>
          <w:tcPr>
            <w:tcW w:w="1804" w:type="dxa"/>
            <w:tcBorders>
              <w:bottom w:val="thinThickSmallGap" w:sz="24" w:space="0" w:color="auto"/>
            </w:tcBorders>
            <w:vAlign w:val="center"/>
          </w:tcPr>
          <w:p w:rsidR="00733A8B" w:rsidRPr="000F4497" w:rsidRDefault="00733A8B" w:rsidP="00FF20BD">
            <w:pPr>
              <w:jc w:val="center"/>
              <w:rPr>
                <w:b/>
                <w:bCs/>
              </w:rPr>
            </w:pPr>
            <w:r w:rsidRPr="000F4497">
              <w:rPr>
                <w:b/>
                <w:bCs/>
              </w:rPr>
              <w:t>Дата</w:t>
            </w:r>
          </w:p>
        </w:tc>
        <w:tc>
          <w:tcPr>
            <w:tcW w:w="4882" w:type="dxa"/>
            <w:tcBorders>
              <w:bottom w:val="thinThickSmallGap" w:sz="24" w:space="0" w:color="auto"/>
            </w:tcBorders>
            <w:vAlign w:val="center"/>
          </w:tcPr>
          <w:p w:rsidR="00733A8B" w:rsidRPr="000F4497" w:rsidRDefault="00733A8B" w:rsidP="00FF20BD">
            <w:pPr>
              <w:ind w:left="-108" w:right="-126"/>
              <w:jc w:val="center"/>
              <w:rPr>
                <w:b/>
                <w:bCs/>
              </w:rPr>
            </w:pPr>
            <w:r w:rsidRPr="000F4497">
              <w:rPr>
                <w:b/>
                <w:bCs/>
              </w:rPr>
              <w:t>Мероприятие</w:t>
            </w:r>
          </w:p>
        </w:tc>
        <w:tc>
          <w:tcPr>
            <w:tcW w:w="2401" w:type="dxa"/>
            <w:tcBorders>
              <w:bottom w:val="thinThickSmallGap" w:sz="24" w:space="0" w:color="auto"/>
            </w:tcBorders>
            <w:vAlign w:val="center"/>
          </w:tcPr>
          <w:p w:rsidR="00733A8B" w:rsidRPr="000F4497" w:rsidRDefault="00733A8B" w:rsidP="00281682">
            <w:pPr>
              <w:tabs>
                <w:tab w:val="left" w:pos="1569"/>
              </w:tabs>
              <w:jc w:val="center"/>
              <w:rPr>
                <w:b/>
                <w:bCs/>
              </w:rPr>
            </w:pPr>
            <w:r w:rsidRPr="000F4497">
              <w:rPr>
                <w:b/>
                <w:bCs/>
              </w:rPr>
              <w:t>Учреждение</w:t>
            </w:r>
          </w:p>
        </w:tc>
        <w:tc>
          <w:tcPr>
            <w:tcW w:w="1696" w:type="dxa"/>
            <w:tcBorders>
              <w:bottom w:val="thinThickSmallGap" w:sz="24" w:space="0" w:color="auto"/>
            </w:tcBorders>
            <w:vAlign w:val="center"/>
          </w:tcPr>
          <w:p w:rsidR="00733A8B" w:rsidRPr="000F4497" w:rsidRDefault="00733A8B" w:rsidP="003201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Время проведе</w:t>
            </w:r>
            <w:r w:rsidRPr="000F4497">
              <w:rPr>
                <w:b/>
                <w:bCs/>
              </w:rPr>
              <w:t>ния</w:t>
            </w:r>
          </w:p>
        </w:tc>
      </w:tr>
      <w:tr w:rsidR="00733A8B" w:rsidRPr="000F4497" w:rsidTr="00B157A2">
        <w:trPr>
          <w:trHeight w:val="632"/>
          <w:jc w:val="center"/>
        </w:trPr>
        <w:tc>
          <w:tcPr>
            <w:tcW w:w="1804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733A8B" w:rsidRDefault="00733A8B" w:rsidP="003161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733A8B" w:rsidRDefault="00733A8B" w:rsidP="003161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мая</w:t>
            </w:r>
          </w:p>
          <w:p w:rsidR="00733A8B" w:rsidRDefault="00733A8B" w:rsidP="003161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понедельник </w:t>
            </w:r>
          </w:p>
        </w:tc>
        <w:tc>
          <w:tcPr>
            <w:tcW w:w="4882" w:type="dxa"/>
            <w:tcBorders>
              <w:top w:val="thinThickSmallGap" w:sz="24" w:space="0" w:color="auto"/>
            </w:tcBorders>
          </w:tcPr>
          <w:p w:rsidR="00733A8B" w:rsidRPr="00895DC7" w:rsidRDefault="00733A8B" w:rsidP="00181512">
            <w:pPr>
              <w:jc w:val="center"/>
              <w:rPr>
                <w:b/>
                <w:bCs/>
              </w:rPr>
            </w:pPr>
            <w:r w:rsidRPr="00895DC7">
              <w:rPr>
                <w:b/>
                <w:bCs/>
              </w:rPr>
              <w:t>Торжественное шествие</w:t>
            </w:r>
          </w:p>
        </w:tc>
        <w:tc>
          <w:tcPr>
            <w:tcW w:w="2401" w:type="dxa"/>
            <w:tcBorders>
              <w:top w:val="thinThickSmallGap" w:sz="24" w:space="0" w:color="auto"/>
            </w:tcBorders>
          </w:tcPr>
          <w:p w:rsidR="00733A8B" w:rsidRPr="00500025" w:rsidRDefault="00733A8B" w:rsidP="00181512">
            <w:pPr>
              <w:jc w:val="center"/>
              <w:rPr>
                <w:b/>
                <w:bCs/>
              </w:rPr>
            </w:pPr>
            <w:r w:rsidRPr="00500025">
              <w:rPr>
                <w:b/>
                <w:bCs/>
              </w:rPr>
              <w:t>проспект Ленина,</w:t>
            </w:r>
          </w:p>
          <w:p w:rsidR="00733A8B" w:rsidRDefault="00733A8B" w:rsidP="00181512">
            <w:pPr>
              <w:jc w:val="center"/>
              <w:rPr>
                <w:b/>
                <w:bCs/>
              </w:rPr>
            </w:pPr>
            <w:r w:rsidRPr="00500025">
              <w:rPr>
                <w:b/>
                <w:bCs/>
              </w:rPr>
              <w:t xml:space="preserve"> площадь </w:t>
            </w:r>
          </w:p>
          <w:p w:rsidR="00733A8B" w:rsidRPr="00500025" w:rsidRDefault="00733A8B" w:rsidP="00181512">
            <w:pPr>
              <w:jc w:val="center"/>
            </w:pPr>
            <w:r w:rsidRPr="00500025">
              <w:rPr>
                <w:b/>
                <w:bCs/>
              </w:rPr>
              <w:t>им. В.И. Ленина</w:t>
            </w:r>
          </w:p>
        </w:tc>
        <w:tc>
          <w:tcPr>
            <w:tcW w:w="1696" w:type="dxa"/>
            <w:tcBorders>
              <w:top w:val="thinThickSmallGap" w:sz="24" w:space="0" w:color="auto"/>
            </w:tcBorders>
            <w:vAlign w:val="center"/>
          </w:tcPr>
          <w:p w:rsidR="00733A8B" w:rsidRPr="00500025" w:rsidRDefault="00733A8B" w:rsidP="00181512">
            <w:pPr>
              <w:jc w:val="center"/>
              <w:rPr>
                <w:b/>
                <w:bCs/>
              </w:rPr>
            </w:pPr>
            <w:r w:rsidRPr="00500025">
              <w:rPr>
                <w:b/>
                <w:bCs/>
              </w:rPr>
              <w:t>10-00</w:t>
            </w:r>
          </w:p>
        </w:tc>
      </w:tr>
      <w:tr w:rsidR="00733A8B" w:rsidRPr="000F4497" w:rsidTr="00B157A2">
        <w:trPr>
          <w:trHeight w:val="632"/>
          <w:jc w:val="center"/>
        </w:trPr>
        <w:tc>
          <w:tcPr>
            <w:tcW w:w="1804" w:type="dxa"/>
            <w:vMerge/>
            <w:tcBorders>
              <w:top w:val="thinThickSmallGap" w:sz="24" w:space="0" w:color="auto"/>
            </w:tcBorders>
            <w:vAlign w:val="center"/>
          </w:tcPr>
          <w:p w:rsidR="00733A8B" w:rsidRDefault="00733A8B" w:rsidP="00316167">
            <w:pPr>
              <w:jc w:val="center"/>
              <w:rPr>
                <w:b/>
                <w:bCs/>
              </w:rPr>
            </w:pPr>
          </w:p>
        </w:tc>
        <w:tc>
          <w:tcPr>
            <w:tcW w:w="4882" w:type="dxa"/>
            <w:vAlign w:val="center"/>
          </w:tcPr>
          <w:p w:rsidR="00733A8B" w:rsidRPr="00555DE4" w:rsidRDefault="00733A8B" w:rsidP="00181512">
            <w:pPr>
              <w:tabs>
                <w:tab w:val="center" w:pos="3600"/>
              </w:tabs>
              <w:jc w:val="center"/>
              <w:outlineLvl w:val="0"/>
            </w:pPr>
            <w:r w:rsidRPr="00555DE4">
              <w:t>Открытие летнего сезона:</w:t>
            </w:r>
          </w:p>
          <w:p w:rsidR="00733A8B" w:rsidRPr="00555DE4" w:rsidRDefault="00733A8B" w:rsidP="00181512">
            <w:pPr>
              <w:tabs>
                <w:tab w:val="center" w:pos="3600"/>
              </w:tabs>
              <w:jc w:val="center"/>
              <w:outlineLvl w:val="0"/>
            </w:pPr>
            <w:r w:rsidRPr="00555DE4">
              <w:t>«Особенности весенней ПАРКовки»</w:t>
            </w:r>
          </w:p>
          <w:p w:rsidR="00733A8B" w:rsidRPr="00430B6F" w:rsidRDefault="00733A8B" w:rsidP="00181512">
            <w:pPr>
              <w:tabs>
                <w:tab w:val="center" w:pos="3600"/>
              </w:tabs>
              <w:jc w:val="center"/>
              <w:outlineLvl w:val="0"/>
            </w:pPr>
            <w:r w:rsidRPr="00555DE4">
              <w:t>Интерактивная концертно-развлекательная программа</w:t>
            </w:r>
            <w:r>
              <w:t>, 0+</w:t>
            </w:r>
          </w:p>
        </w:tc>
        <w:tc>
          <w:tcPr>
            <w:tcW w:w="2401" w:type="dxa"/>
            <w:vAlign w:val="center"/>
          </w:tcPr>
          <w:p w:rsidR="00733A8B" w:rsidRPr="000F4497" w:rsidRDefault="00733A8B" w:rsidP="001815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Детский парк </w:t>
            </w:r>
          </w:p>
        </w:tc>
        <w:tc>
          <w:tcPr>
            <w:tcW w:w="1696" w:type="dxa"/>
            <w:vAlign w:val="center"/>
          </w:tcPr>
          <w:p w:rsidR="00733A8B" w:rsidRDefault="00733A8B" w:rsidP="001815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12-00-</w:t>
            </w:r>
          </w:p>
          <w:p w:rsidR="00733A8B" w:rsidRDefault="00733A8B" w:rsidP="001815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14-00</w:t>
            </w:r>
          </w:p>
          <w:p w:rsidR="00733A8B" w:rsidRPr="000F4497" w:rsidRDefault="00733A8B" w:rsidP="00181512">
            <w:pPr>
              <w:jc w:val="center"/>
              <w:rPr>
                <w:b/>
                <w:bCs/>
              </w:rPr>
            </w:pPr>
          </w:p>
        </w:tc>
      </w:tr>
      <w:tr w:rsidR="00733A8B" w:rsidRPr="000F4497" w:rsidTr="00B157A2">
        <w:trPr>
          <w:trHeight w:val="632"/>
          <w:jc w:val="center"/>
        </w:trPr>
        <w:tc>
          <w:tcPr>
            <w:tcW w:w="1804" w:type="dxa"/>
            <w:vMerge/>
            <w:tcBorders>
              <w:top w:val="thinThickSmallGap" w:sz="24" w:space="0" w:color="auto"/>
            </w:tcBorders>
            <w:vAlign w:val="center"/>
          </w:tcPr>
          <w:p w:rsidR="00733A8B" w:rsidRDefault="00733A8B" w:rsidP="00316167">
            <w:pPr>
              <w:jc w:val="center"/>
              <w:rPr>
                <w:b/>
                <w:bCs/>
              </w:rPr>
            </w:pPr>
          </w:p>
        </w:tc>
        <w:tc>
          <w:tcPr>
            <w:tcW w:w="4882" w:type="dxa"/>
            <w:vAlign w:val="center"/>
          </w:tcPr>
          <w:p w:rsidR="00733A8B" w:rsidRDefault="00733A8B" w:rsidP="007175BE">
            <w:pPr>
              <w:jc w:val="center"/>
            </w:pPr>
            <w:r w:rsidRPr="003A2715">
              <w:t>«Мир планете»</w:t>
            </w:r>
          </w:p>
          <w:p w:rsidR="00733A8B" w:rsidRPr="003B42C4" w:rsidRDefault="00733A8B" w:rsidP="007175BE">
            <w:pPr>
              <w:jc w:val="center"/>
            </w:pPr>
            <w:r w:rsidRPr="003A2715">
              <w:t>праздничный концерт детских творческих коллективов ДК «Синегорье», посвященный Дню Весны и труда</w:t>
            </w:r>
            <w:r>
              <w:t xml:space="preserve"> и</w:t>
            </w:r>
            <w:r w:rsidRPr="003A2715">
              <w:t xml:space="preserve"> </w:t>
            </w:r>
            <w:r>
              <w:t>т</w:t>
            </w:r>
            <w:r w:rsidRPr="003A2715">
              <w:t>анцевально-развлекательная программа.</w:t>
            </w:r>
            <w:r>
              <w:t>,</w:t>
            </w:r>
            <w:r w:rsidRPr="003A2715">
              <w:t xml:space="preserve"> </w:t>
            </w:r>
            <w:r w:rsidRPr="00736FA8">
              <w:rPr>
                <w:color w:val="000000"/>
              </w:rPr>
              <w:t>0+</w:t>
            </w:r>
          </w:p>
        </w:tc>
        <w:tc>
          <w:tcPr>
            <w:tcW w:w="2401" w:type="dxa"/>
            <w:vAlign w:val="center"/>
          </w:tcPr>
          <w:p w:rsidR="00733A8B" w:rsidRDefault="00733A8B" w:rsidP="007175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Площадь </w:t>
            </w:r>
          </w:p>
          <w:p w:rsidR="00733A8B" w:rsidRDefault="00733A8B" w:rsidP="007175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ДК «Синегорье»</w:t>
            </w:r>
          </w:p>
          <w:p w:rsidR="00733A8B" w:rsidRPr="00616CDE" w:rsidRDefault="00733A8B" w:rsidP="007175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поселок Метлино </w:t>
            </w:r>
          </w:p>
        </w:tc>
        <w:tc>
          <w:tcPr>
            <w:tcW w:w="1696" w:type="dxa"/>
            <w:vAlign w:val="center"/>
          </w:tcPr>
          <w:p w:rsidR="00733A8B" w:rsidRDefault="00733A8B" w:rsidP="001752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18-00</w:t>
            </w:r>
          </w:p>
        </w:tc>
      </w:tr>
      <w:tr w:rsidR="00733A8B" w:rsidRPr="000F4497" w:rsidTr="00B157A2">
        <w:trPr>
          <w:trHeight w:val="632"/>
          <w:jc w:val="center"/>
        </w:trPr>
        <w:tc>
          <w:tcPr>
            <w:tcW w:w="1804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733A8B" w:rsidRDefault="00733A8B" w:rsidP="003161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  <w:p w:rsidR="00733A8B" w:rsidRDefault="00733A8B" w:rsidP="003161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среда</w:t>
            </w:r>
          </w:p>
          <w:p w:rsidR="00733A8B" w:rsidRDefault="00733A8B" w:rsidP="00587B4F">
            <w:pPr>
              <w:jc w:val="center"/>
              <w:rPr>
                <w:b/>
                <w:bCs/>
              </w:rPr>
            </w:pPr>
          </w:p>
        </w:tc>
        <w:tc>
          <w:tcPr>
            <w:tcW w:w="4882" w:type="dxa"/>
            <w:tcBorders>
              <w:top w:val="thinThickSmallGap" w:sz="24" w:space="0" w:color="auto"/>
            </w:tcBorders>
            <w:vAlign w:val="center"/>
          </w:tcPr>
          <w:p w:rsidR="00733A8B" w:rsidRDefault="00733A8B" w:rsidP="00F75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«Мы за МИР!»</w:t>
            </w:r>
          </w:p>
          <w:p w:rsidR="00733A8B" w:rsidRPr="00F75C6E" w:rsidRDefault="00733A8B" w:rsidP="00F75C6E">
            <w:pPr>
              <w:jc w:val="center"/>
              <w:rPr>
                <w:color w:val="000000"/>
              </w:rPr>
            </w:pPr>
            <w:r w:rsidRPr="004A5C4E">
              <w:rPr>
                <w:color w:val="000000"/>
              </w:rPr>
              <w:t>патриотическая программа для д</w:t>
            </w:r>
            <w:r>
              <w:rPr>
                <w:color w:val="000000"/>
              </w:rPr>
              <w:t xml:space="preserve">етей, </w:t>
            </w:r>
            <w:r w:rsidRPr="004A5C4E">
              <w:rPr>
                <w:color w:val="000000"/>
              </w:rPr>
              <w:t>6+</w:t>
            </w:r>
          </w:p>
        </w:tc>
        <w:tc>
          <w:tcPr>
            <w:tcW w:w="2401" w:type="dxa"/>
            <w:tcBorders>
              <w:top w:val="thinThickSmallGap" w:sz="24" w:space="0" w:color="auto"/>
            </w:tcBorders>
            <w:vAlign w:val="center"/>
          </w:tcPr>
          <w:p w:rsidR="00733A8B" w:rsidRDefault="00733A8B" w:rsidP="001002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ДК «Маяк»</w:t>
            </w:r>
          </w:p>
        </w:tc>
        <w:tc>
          <w:tcPr>
            <w:tcW w:w="1696" w:type="dxa"/>
            <w:tcBorders>
              <w:top w:val="thinThickSmallGap" w:sz="24" w:space="0" w:color="auto"/>
            </w:tcBorders>
            <w:vAlign w:val="center"/>
          </w:tcPr>
          <w:p w:rsidR="00733A8B" w:rsidRDefault="00733A8B" w:rsidP="001002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14-00</w:t>
            </w:r>
          </w:p>
        </w:tc>
      </w:tr>
      <w:tr w:rsidR="00733A8B" w:rsidRPr="000F4497" w:rsidTr="00B157A2">
        <w:trPr>
          <w:trHeight w:val="632"/>
          <w:jc w:val="center"/>
        </w:trPr>
        <w:tc>
          <w:tcPr>
            <w:tcW w:w="1804" w:type="dxa"/>
            <w:vMerge/>
            <w:tcBorders>
              <w:top w:val="thinThickSmallGap" w:sz="24" w:space="0" w:color="auto"/>
            </w:tcBorders>
            <w:vAlign w:val="center"/>
          </w:tcPr>
          <w:p w:rsidR="00733A8B" w:rsidRDefault="00733A8B" w:rsidP="00316167">
            <w:pPr>
              <w:jc w:val="center"/>
              <w:rPr>
                <w:b/>
                <w:bCs/>
              </w:rPr>
            </w:pPr>
          </w:p>
        </w:tc>
        <w:tc>
          <w:tcPr>
            <w:tcW w:w="4882" w:type="dxa"/>
            <w:tcBorders>
              <w:bottom w:val="single" w:sz="2" w:space="0" w:color="auto"/>
            </w:tcBorders>
            <w:vAlign w:val="center"/>
          </w:tcPr>
          <w:p w:rsidR="00733A8B" w:rsidRPr="00FD74C3" w:rsidRDefault="00733A8B" w:rsidP="00100208">
            <w:pPr>
              <w:jc w:val="center"/>
            </w:pPr>
            <w:r w:rsidRPr="00FD74C3">
              <w:t>К Дню Победы</w:t>
            </w:r>
          </w:p>
          <w:p w:rsidR="00733A8B" w:rsidRDefault="00733A8B" w:rsidP="00100208">
            <w:pPr>
              <w:jc w:val="center"/>
            </w:pPr>
            <w:r>
              <w:t>«Воспоминания о будущем»</w:t>
            </w:r>
          </w:p>
          <w:p w:rsidR="00733A8B" w:rsidRPr="00750A1D" w:rsidRDefault="00733A8B" w:rsidP="00100208">
            <w:pPr>
              <w:jc w:val="center"/>
            </w:pPr>
            <w:r>
              <w:t>л</w:t>
            </w:r>
            <w:r w:rsidRPr="00FD74C3">
              <w:t>ит</w:t>
            </w:r>
            <w:r>
              <w:t>ературно-музыкальная композиция и т</w:t>
            </w:r>
            <w:r w:rsidRPr="00FD74C3">
              <w:t>еатрализованна</w:t>
            </w:r>
            <w:r>
              <w:t>я постановка, посвященные Великой Отечественной войне, 6+</w:t>
            </w:r>
          </w:p>
        </w:tc>
        <w:tc>
          <w:tcPr>
            <w:tcW w:w="2401" w:type="dxa"/>
            <w:tcBorders>
              <w:bottom w:val="single" w:sz="2" w:space="0" w:color="auto"/>
            </w:tcBorders>
            <w:vAlign w:val="center"/>
          </w:tcPr>
          <w:p w:rsidR="00733A8B" w:rsidRDefault="00733A8B" w:rsidP="001002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Городская библиотека</w:t>
            </w:r>
          </w:p>
        </w:tc>
        <w:tc>
          <w:tcPr>
            <w:tcW w:w="1696" w:type="dxa"/>
            <w:tcBorders>
              <w:bottom w:val="single" w:sz="2" w:space="0" w:color="auto"/>
            </w:tcBorders>
            <w:vAlign w:val="center"/>
          </w:tcPr>
          <w:p w:rsidR="00733A8B" w:rsidRDefault="00733A8B" w:rsidP="001002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15-00</w:t>
            </w:r>
          </w:p>
        </w:tc>
      </w:tr>
      <w:tr w:rsidR="00733A8B" w:rsidRPr="000F4497" w:rsidTr="00B157A2">
        <w:trPr>
          <w:trHeight w:val="632"/>
          <w:jc w:val="center"/>
        </w:trPr>
        <w:tc>
          <w:tcPr>
            <w:tcW w:w="1804" w:type="dxa"/>
            <w:vMerge/>
            <w:tcBorders>
              <w:top w:val="thinThickSmallGap" w:sz="24" w:space="0" w:color="auto"/>
            </w:tcBorders>
            <w:vAlign w:val="center"/>
          </w:tcPr>
          <w:p w:rsidR="00733A8B" w:rsidRDefault="00733A8B" w:rsidP="00316167">
            <w:pPr>
              <w:jc w:val="center"/>
              <w:rPr>
                <w:b/>
                <w:bCs/>
              </w:rPr>
            </w:pPr>
          </w:p>
        </w:tc>
        <w:tc>
          <w:tcPr>
            <w:tcW w:w="4882" w:type="dxa"/>
            <w:tcBorders>
              <w:bottom w:val="single" w:sz="2" w:space="0" w:color="auto"/>
            </w:tcBorders>
            <w:vAlign w:val="center"/>
          </w:tcPr>
          <w:p w:rsidR="00733A8B" w:rsidRPr="003A2715" w:rsidRDefault="00733A8B" w:rsidP="00100208">
            <w:pPr>
              <w:jc w:val="center"/>
            </w:pPr>
            <w:r w:rsidRPr="003A2715">
              <w:t>Клуб «Юный патриот»</w:t>
            </w:r>
          </w:p>
          <w:p w:rsidR="00733A8B" w:rsidRPr="007175BE" w:rsidRDefault="00733A8B" w:rsidP="00100208">
            <w:pPr>
              <w:jc w:val="center"/>
            </w:pPr>
            <w:r w:rsidRPr="003A2715">
              <w:t>«</w:t>
            </w:r>
            <w:r>
              <w:t>Подарок своими руками ветерану»</w:t>
            </w:r>
            <w:r w:rsidRPr="00736FA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, </w:t>
            </w:r>
            <w:r w:rsidRPr="00736FA8">
              <w:rPr>
                <w:color w:val="000000"/>
              </w:rPr>
              <w:t>0+</w:t>
            </w:r>
          </w:p>
        </w:tc>
        <w:tc>
          <w:tcPr>
            <w:tcW w:w="2401" w:type="dxa"/>
            <w:tcBorders>
              <w:bottom w:val="single" w:sz="2" w:space="0" w:color="auto"/>
            </w:tcBorders>
            <w:vAlign w:val="center"/>
          </w:tcPr>
          <w:p w:rsidR="00733A8B" w:rsidRDefault="00733A8B" w:rsidP="001002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ДК «Синегорье»</w:t>
            </w:r>
          </w:p>
          <w:p w:rsidR="00733A8B" w:rsidRPr="00616CDE" w:rsidRDefault="00733A8B" w:rsidP="001002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поселок Метлино</w:t>
            </w:r>
          </w:p>
        </w:tc>
        <w:tc>
          <w:tcPr>
            <w:tcW w:w="1696" w:type="dxa"/>
            <w:tcBorders>
              <w:bottom w:val="single" w:sz="2" w:space="0" w:color="auto"/>
            </w:tcBorders>
            <w:vAlign w:val="center"/>
          </w:tcPr>
          <w:p w:rsidR="00733A8B" w:rsidRDefault="00733A8B" w:rsidP="001002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15-00</w:t>
            </w:r>
          </w:p>
          <w:p w:rsidR="00733A8B" w:rsidRDefault="00733A8B" w:rsidP="00100208">
            <w:pPr>
              <w:jc w:val="center"/>
              <w:rPr>
                <w:b/>
                <w:bCs/>
              </w:rPr>
            </w:pPr>
          </w:p>
        </w:tc>
      </w:tr>
      <w:tr w:rsidR="00733A8B" w:rsidRPr="000F4497" w:rsidTr="00B157A2">
        <w:trPr>
          <w:trHeight w:val="632"/>
          <w:jc w:val="center"/>
        </w:trPr>
        <w:tc>
          <w:tcPr>
            <w:tcW w:w="1804" w:type="dxa"/>
            <w:vMerge/>
            <w:tcBorders>
              <w:top w:val="thinThickSmallGap" w:sz="24" w:space="0" w:color="auto"/>
            </w:tcBorders>
            <w:vAlign w:val="center"/>
          </w:tcPr>
          <w:p w:rsidR="00733A8B" w:rsidRDefault="00733A8B" w:rsidP="00316167">
            <w:pPr>
              <w:jc w:val="center"/>
              <w:rPr>
                <w:b/>
                <w:bCs/>
              </w:rPr>
            </w:pPr>
          </w:p>
        </w:tc>
        <w:tc>
          <w:tcPr>
            <w:tcW w:w="488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3A8B" w:rsidRPr="00C57434" w:rsidRDefault="00733A8B" w:rsidP="00E74BC1">
            <w:pPr>
              <w:jc w:val="center"/>
            </w:pPr>
            <w:r w:rsidRPr="00C57434">
              <w:t>«Творческая гостиная»</w:t>
            </w:r>
          </w:p>
          <w:p w:rsidR="00733A8B" w:rsidRPr="003D0509" w:rsidRDefault="00733A8B" w:rsidP="00E74BC1">
            <w:pPr>
              <w:jc w:val="center"/>
            </w:pPr>
            <w:r>
              <w:t>к</w:t>
            </w:r>
            <w:r w:rsidRPr="00C57434">
              <w:t>онцерт студентки класса заслуженной артистки РФ, профессора ЧГИМ им. П.И. Чайковского Н.Н.Рыбаковой</w:t>
            </w:r>
          </w:p>
        </w:tc>
        <w:tc>
          <w:tcPr>
            <w:tcW w:w="24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3A8B" w:rsidRDefault="00733A8B" w:rsidP="00E74B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Детская музыкальная школа № 2</w:t>
            </w:r>
          </w:p>
          <w:p w:rsidR="00733A8B" w:rsidRPr="00616CDE" w:rsidRDefault="00733A8B" w:rsidP="00E74B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поселок Метлино</w:t>
            </w:r>
          </w:p>
        </w:tc>
        <w:tc>
          <w:tcPr>
            <w:tcW w:w="16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3A8B" w:rsidRDefault="00733A8B" w:rsidP="00E74B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15-30</w:t>
            </w:r>
          </w:p>
        </w:tc>
      </w:tr>
      <w:tr w:rsidR="00733A8B" w:rsidRPr="000F4497" w:rsidTr="00B157A2">
        <w:trPr>
          <w:trHeight w:val="632"/>
          <w:jc w:val="center"/>
        </w:trPr>
        <w:tc>
          <w:tcPr>
            <w:tcW w:w="1804" w:type="dxa"/>
            <w:vMerge/>
            <w:vAlign w:val="center"/>
          </w:tcPr>
          <w:p w:rsidR="00733A8B" w:rsidRDefault="00733A8B" w:rsidP="00316167">
            <w:pPr>
              <w:jc w:val="center"/>
              <w:rPr>
                <w:b/>
                <w:bCs/>
              </w:rPr>
            </w:pPr>
          </w:p>
        </w:tc>
        <w:tc>
          <w:tcPr>
            <w:tcW w:w="4882" w:type="dxa"/>
            <w:tcBorders>
              <w:top w:val="single" w:sz="2" w:space="0" w:color="auto"/>
            </w:tcBorders>
            <w:vAlign w:val="center"/>
          </w:tcPr>
          <w:p w:rsidR="00733A8B" w:rsidRPr="003D0509" w:rsidRDefault="00733A8B" w:rsidP="00816953">
            <w:pPr>
              <w:jc w:val="center"/>
            </w:pPr>
            <w:r w:rsidRPr="003D0509">
              <w:t>К празднику Победы!</w:t>
            </w:r>
          </w:p>
          <w:p w:rsidR="00733A8B" w:rsidRPr="003D0509" w:rsidRDefault="00733A8B" w:rsidP="00816953">
            <w:pPr>
              <w:jc w:val="center"/>
            </w:pPr>
            <w:r w:rsidRPr="003D0509">
              <w:t>Вечер инструментальной и вокальной музыки</w:t>
            </w:r>
            <w:r>
              <w:t xml:space="preserve"> </w:t>
            </w:r>
            <w:r w:rsidRPr="003D0509">
              <w:t>ри участии эстрадного оркестра</w:t>
            </w:r>
            <w:r>
              <w:t>.</w:t>
            </w:r>
          </w:p>
          <w:p w:rsidR="00733A8B" w:rsidRPr="003D0509" w:rsidRDefault="00733A8B" w:rsidP="00816953">
            <w:pPr>
              <w:jc w:val="center"/>
            </w:pPr>
            <w:r w:rsidRPr="003D0509">
              <w:t>Концерт  выпускников колледжа</w:t>
            </w:r>
            <w:r>
              <w:t>, 6+</w:t>
            </w:r>
          </w:p>
        </w:tc>
        <w:tc>
          <w:tcPr>
            <w:tcW w:w="2401" w:type="dxa"/>
            <w:tcBorders>
              <w:top w:val="single" w:sz="2" w:space="0" w:color="auto"/>
            </w:tcBorders>
            <w:vAlign w:val="center"/>
          </w:tcPr>
          <w:p w:rsidR="00733A8B" w:rsidRPr="00616CDE" w:rsidRDefault="00733A8B" w:rsidP="00816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Озерский колледж искусств</w:t>
            </w:r>
          </w:p>
        </w:tc>
        <w:tc>
          <w:tcPr>
            <w:tcW w:w="1696" w:type="dxa"/>
            <w:tcBorders>
              <w:top w:val="single" w:sz="2" w:space="0" w:color="auto"/>
            </w:tcBorders>
            <w:vAlign w:val="center"/>
          </w:tcPr>
          <w:p w:rsidR="00733A8B" w:rsidRDefault="00733A8B" w:rsidP="00816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19-00</w:t>
            </w:r>
          </w:p>
        </w:tc>
      </w:tr>
      <w:tr w:rsidR="00733A8B" w:rsidRPr="000F4497" w:rsidTr="00B157A2">
        <w:trPr>
          <w:trHeight w:val="263"/>
          <w:jc w:val="center"/>
        </w:trPr>
        <w:tc>
          <w:tcPr>
            <w:tcW w:w="1804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733A8B" w:rsidRDefault="00733A8B" w:rsidP="00317C90">
            <w:pPr>
              <w:jc w:val="center"/>
              <w:rPr>
                <w:b/>
                <w:bCs/>
              </w:rPr>
            </w:pPr>
          </w:p>
          <w:p w:rsidR="00733A8B" w:rsidRDefault="00733A8B" w:rsidP="00317C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  <w:p w:rsidR="00733A8B" w:rsidRDefault="00733A8B" w:rsidP="00317C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мая</w:t>
            </w:r>
          </w:p>
          <w:p w:rsidR="00733A8B" w:rsidRDefault="00733A8B" w:rsidP="003161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четверг</w:t>
            </w:r>
          </w:p>
          <w:p w:rsidR="00733A8B" w:rsidRDefault="00733A8B" w:rsidP="00316167">
            <w:pPr>
              <w:jc w:val="center"/>
              <w:rPr>
                <w:b/>
                <w:bCs/>
              </w:rPr>
            </w:pPr>
          </w:p>
        </w:tc>
        <w:tc>
          <w:tcPr>
            <w:tcW w:w="4882" w:type="dxa"/>
            <w:tcBorders>
              <w:top w:val="thinThickSmallGap" w:sz="24" w:space="0" w:color="auto"/>
            </w:tcBorders>
            <w:vAlign w:val="center"/>
          </w:tcPr>
          <w:p w:rsidR="00733A8B" w:rsidRDefault="00733A8B" w:rsidP="00181512">
            <w:pPr>
              <w:jc w:val="center"/>
            </w:pPr>
            <w:r w:rsidRPr="00E11B8F">
              <w:t>«Война. Победа. Память»</w:t>
            </w:r>
          </w:p>
          <w:p w:rsidR="00733A8B" w:rsidRPr="00E11B8F" w:rsidRDefault="00733A8B" w:rsidP="00181512">
            <w:pPr>
              <w:jc w:val="center"/>
            </w:pPr>
            <w:r>
              <w:t>д</w:t>
            </w:r>
            <w:r w:rsidRPr="00E11B8F">
              <w:t>ень книг о Великой Отечественной войне</w:t>
            </w:r>
            <w:r>
              <w:t>,</w:t>
            </w:r>
          </w:p>
          <w:p w:rsidR="00733A8B" w:rsidRDefault="00733A8B" w:rsidP="00181512">
            <w:pPr>
              <w:jc w:val="center"/>
            </w:pPr>
            <w:r w:rsidRPr="00E11B8F">
              <w:t xml:space="preserve">книжные выставки, обзоры новинок </w:t>
            </w:r>
          </w:p>
          <w:p w:rsidR="00733A8B" w:rsidRPr="009A4ACA" w:rsidRDefault="00733A8B" w:rsidP="00181512">
            <w:pPr>
              <w:jc w:val="center"/>
              <w:rPr>
                <w:color w:val="000000"/>
              </w:rPr>
            </w:pPr>
            <w:r w:rsidRPr="00E11B8F">
              <w:t>детской литературы</w:t>
            </w:r>
            <w:r>
              <w:t>, 0+</w:t>
            </w:r>
          </w:p>
        </w:tc>
        <w:tc>
          <w:tcPr>
            <w:tcW w:w="2401" w:type="dxa"/>
            <w:tcBorders>
              <w:top w:val="thinThickSmallGap" w:sz="24" w:space="0" w:color="auto"/>
            </w:tcBorders>
            <w:vAlign w:val="center"/>
          </w:tcPr>
          <w:p w:rsidR="00733A8B" w:rsidRPr="00616CDE" w:rsidRDefault="00733A8B" w:rsidP="001815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Детская библиотека</w:t>
            </w:r>
          </w:p>
        </w:tc>
        <w:tc>
          <w:tcPr>
            <w:tcW w:w="1696" w:type="dxa"/>
            <w:tcBorders>
              <w:top w:val="thinThickSmallGap" w:sz="24" w:space="0" w:color="auto"/>
            </w:tcBorders>
            <w:vAlign w:val="center"/>
          </w:tcPr>
          <w:p w:rsidR="00733A8B" w:rsidRDefault="00733A8B" w:rsidP="001815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течение дня</w:t>
            </w:r>
          </w:p>
        </w:tc>
      </w:tr>
      <w:tr w:rsidR="00733A8B" w:rsidRPr="000F4497" w:rsidTr="00B157A2">
        <w:trPr>
          <w:trHeight w:val="632"/>
          <w:jc w:val="center"/>
        </w:trPr>
        <w:tc>
          <w:tcPr>
            <w:tcW w:w="1804" w:type="dxa"/>
            <w:vMerge/>
            <w:vAlign w:val="center"/>
          </w:tcPr>
          <w:p w:rsidR="00733A8B" w:rsidRDefault="00733A8B" w:rsidP="00317C90">
            <w:pPr>
              <w:jc w:val="center"/>
              <w:rPr>
                <w:b/>
                <w:bCs/>
              </w:rPr>
            </w:pPr>
          </w:p>
        </w:tc>
        <w:tc>
          <w:tcPr>
            <w:tcW w:w="4882" w:type="dxa"/>
            <w:vAlign w:val="center"/>
          </w:tcPr>
          <w:p w:rsidR="00733A8B" w:rsidRPr="00E11B8F" w:rsidRDefault="00733A8B" w:rsidP="00E11B8F">
            <w:pPr>
              <w:ind w:firstLine="176"/>
              <w:jc w:val="center"/>
            </w:pPr>
            <w:r w:rsidRPr="00E11B8F">
              <w:rPr>
                <w:lang w:val="en-US"/>
              </w:rPr>
              <w:t>VIII</w:t>
            </w:r>
            <w:r w:rsidRPr="00E11B8F">
              <w:t xml:space="preserve"> Международная акция</w:t>
            </w:r>
          </w:p>
          <w:p w:rsidR="00733A8B" w:rsidRPr="00E11B8F" w:rsidRDefault="00733A8B" w:rsidP="00E11B8F">
            <w:pPr>
              <w:ind w:firstLine="176"/>
              <w:jc w:val="center"/>
            </w:pPr>
            <w:r w:rsidRPr="00E11B8F">
              <w:t>«Читаем детям о войне»</w:t>
            </w:r>
          </w:p>
          <w:p w:rsidR="00733A8B" w:rsidRPr="00E11B8F" w:rsidRDefault="00733A8B" w:rsidP="00E11B8F">
            <w:pPr>
              <w:jc w:val="center"/>
              <w:rPr>
                <w:color w:val="000000"/>
              </w:rPr>
            </w:pPr>
            <w:r w:rsidRPr="00E11B8F">
              <w:t>чтение произведений о Великой Отечественной войне, 0+</w:t>
            </w:r>
          </w:p>
        </w:tc>
        <w:tc>
          <w:tcPr>
            <w:tcW w:w="2401" w:type="dxa"/>
            <w:vAlign w:val="center"/>
          </w:tcPr>
          <w:p w:rsidR="00733A8B" w:rsidRPr="00616CDE" w:rsidRDefault="00733A8B" w:rsidP="002C45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Детская библиотека</w:t>
            </w:r>
          </w:p>
        </w:tc>
        <w:tc>
          <w:tcPr>
            <w:tcW w:w="1696" w:type="dxa"/>
            <w:vAlign w:val="center"/>
          </w:tcPr>
          <w:p w:rsidR="00733A8B" w:rsidRDefault="00733A8B" w:rsidP="003361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11-00</w:t>
            </w:r>
          </w:p>
        </w:tc>
      </w:tr>
      <w:tr w:rsidR="00733A8B" w:rsidRPr="000F4497" w:rsidTr="00B157A2">
        <w:trPr>
          <w:trHeight w:val="632"/>
          <w:jc w:val="center"/>
        </w:trPr>
        <w:tc>
          <w:tcPr>
            <w:tcW w:w="1804" w:type="dxa"/>
            <w:vMerge/>
            <w:vAlign w:val="center"/>
          </w:tcPr>
          <w:p w:rsidR="00733A8B" w:rsidRDefault="00733A8B" w:rsidP="00317C90">
            <w:pPr>
              <w:jc w:val="center"/>
              <w:rPr>
                <w:b/>
                <w:bCs/>
              </w:rPr>
            </w:pPr>
          </w:p>
        </w:tc>
        <w:tc>
          <w:tcPr>
            <w:tcW w:w="4882" w:type="dxa"/>
            <w:vAlign w:val="center"/>
          </w:tcPr>
          <w:p w:rsidR="00733A8B" w:rsidRPr="00EC594A" w:rsidRDefault="00733A8B" w:rsidP="00886820">
            <w:pPr>
              <w:jc w:val="center"/>
            </w:pPr>
            <w:r w:rsidRPr="00EC594A">
              <w:t>К Дню Победы</w:t>
            </w:r>
          </w:p>
          <w:p w:rsidR="00733A8B" w:rsidRDefault="00733A8B" w:rsidP="00886820">
            <w:pPr>
              <w:jc w:val="center"/>
            </w:pPr>
            <w:r w:rsidRPr="00EC594A">
              <w:t>«Вспоминая всех поименно»</w:t>
            </w:r>
          </w:p>
          <w:p w:rsidR="00733A8B" w:rsidRPr="00EC594A" w:rsidRDefault="00733A8B" w:rsidP="00886820">
            <w:pPr>
              <w:jc w:val="center"/>
            </w:pPr>
            <w:r>
              <w:t>вечер-вопоминание</w:t>
            </w:r>
          </w:p>
          <w:p w:rsidR="00733A8B" w:rsidRPr="00886820" w:rsidRDefault="00733A8B" w:rsidP="00886820">
            <w:pPr>
              <w:jc w:val="center"/>
            </w:pPr>
            <w:r>
              <w:t xml:space="preserve"> </w:t>
            </w:r>
            <w:r w:rsidRPr="00EC594A">
              <w:t xml:space="preserve">«Наша Победа. День за днем!» </w:t>
            </w:r>
            <w:r>
              <w:t>б</w:t>
            </w:r>
            <w:r w:rsidRPr="00EC594A">
              <w:t>иблиотечная выставка</w:t>
            </w:r>
            <w:r>
              <w:t>, 12+</w:t>
            </w:r>
          </w:p>
        </w:tc>
        <w:tc>
          <w:tcPr>
            <w:tcW w:w="2401" w:type="dxa"/>
            <w:vAlign w:val="center"/>
          </w:tcPr>
          <w:p w:rsidR="00733A8B" w:rsidRDefault="00733A8B" w:rsidP="001002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Городская библиотека</w:t>
            </w:r>
          </w:p>
        </w:tc>
        <w:tc>
          <w:tcPr>
            <w:tcW w:w="1696" w:type="dxa"/>
            <w:vAlign w:val="center"/>
          </w:tcPr>
          <w:p w:rsidR="00733A8B" w:rsidRDefault="00733A8B" w:rsidP="001002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14-00</w:t>
            </w:r>
          </w:p>
        </w:tc>
      </w:tr>
      <w:tr w:rsidR="00733A8B" w:rsidRPr="000F4497" w:rsidTr="00B157A2">
        <w:trPr>
          <w:trHeight w:val="632"/>
          <w:jc w:val="center"/>
        </w:trPr>
        <w:tc>
          <w:tcPr>
            <w:tcW w:w="1804" w:type="dxa"/>
            <w:vMerge/>
            <w:vAlign w:val="center"/>
          </w:tcPr>
          <w:p w:rsidR="00733A8B" w:rsidRDefault="00733A8B" w:rsidP="00317C90">
            <w:pPr>
              <w:jc w:val="center"/>
              <w:rPr>
                <w:b/>
                <w:bCs/>
              </w:rPr>
            </w:pPr>
          </w:p>
        </w:tc>
        <w:tc>
          <w:tcPr>
            <w:tcW w:w="4882" w:type="dxa"/>
            <w:vAlign w:val="center"/>
          </w:tcPr>
          <w:p w:rsidR="00733A8B" w:rsidRPr="004A5C4E" w:rsidRDefault="00733A8B" w:rsidP="00F75C6E">
            <w:pPr>
              <w:jc w:val="center"/>
            </w:pPr>
            <w:r w:rsidRPr="004A5C4E">
              <w:t>Встреча участников социально-ориентированной организации</w:t>
            </w:r>
          </w:p>
          <w:p w:rsidR="00733A8B" w:rsidRPr="00F75C6E" w:rsidRDefault="00733A8B" w:rsidP="00F75C6E">
            <w:pPr>
              <w:jc w:val="center"/>
            </w:pPr>
            <w:r w:rsidRPr="004A5C4E">
              <w:t>«Память сердца»</w:t>
            </w:r>
            <w:r>
              <w:t>, 16+</w:t>
            </w:r>
          </w:p>
        </w:tc>
        <w:tc>
          <w:tcPr>
            <w:tcW w:w="2401" w:type="dxa"/>
            <w:vAlign w:val="center"/>
          </w:tcPr>
          <w:p w:rsidR="00733A8B" w:rsidRDefault="00733A8B" w:rsidP="001002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ДК «Строитель»</w:t>
            </w:r>
          </w:p>
        </w:tc>
        <w:tc>
          <w:tcPr>
            <w:tcW w:w="1696" w:type="dxa"/>
            <w:vAlign w:val="center"/>
          </w:tcPr>
          <w:p w:rsidR="00733A8B" w:rsidRDefault="00733A8B" w:rsidP="001002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14-00</w:t>
            </w:r>
          </w:p>
        </w:tc>
      </w:tr>
      <w:tr w:rsidR="00733A8B" w:rsidRPr="000F4497" w:rsidTr="00B157A2">
        <w:trPr>
          <w:trHeight w:val="632"/>
          <w:jc w:val="center"/>
        </w:trPr>
        <w:tc>
          <w:tcPr>
            <w:tcW w:w="1804" w:type="dxa"/>
            <w:vMerge/>
            <w:vAlign w:val="center"/>
          </w:tcPr>
          <w:p w:rsidR="00733A8B" w:rsidRDefault="00733A8B" w:rsidP="00317C90">
            <w:pPr>
              <w:jc w:val="center"/>
              <w:rPr>
                <w:b/>
                <w:bCs/>
              </w:rPr>
            </w:pPr>
          </w:p>
        </w:tc>
        <w:tc>
          <w:tcPr>
            <w:tcW w:w="4882" w:type="dxa"/>
            <w:vAlign w:val="center"/>
          </w:tcPr>
          <w:p w:rsidR="00733A8B" w:rsidRDefault="00733A8B" w:rsidP="00F75C6E">
            <w:r w:rsidRPr="004A5C4E">
              <w:t>Великой Победе посвящается….</w:t>
            </w:r>
          </w:p>
          <w:p w:rsidR="00733A8B" w:rsidRPr="004A5C4E" w:rsidRDefault="00733A8B" w:rsidP="00F75C6E">
            <w:r w:rsidRPr="004A5C4E">
              <w:t>«Мы этой памяти верны»!»</w:t>
            </w:r>
          </w:p>
          <w:p w:rsidR="00733A8B" w:rsidRDefault="00733A8B" w:rsidP="00F75C6E">
            <w:pPr>
              <w:jc w:val="center"/>
            </w:pPr>
            <w:r>
              <w:t>праздничный прием  ветеранов Великой Отечественной войны</w:t>
            </w:r>
            <w:r w:rsidRPr="004A5C4E">
              <w:t xml:space="preserve">  </w:t>
            </w:r>
          </w:p>
          <w:p w:rsidR="00733A8B" w:rsidRPr="004A5C4E" w:rsidRDefault="00733A8B" w:rsidP="00F75C6E">
            <w:pPr>
              <w:jc w:val="center"/>
            </w:pPr>
            <w:r w:rsidRPr="004A5C4E">
              <w:t>Клуб «Ветеран», С</w:t>
            </w:r>
            <w:r>
              <w:t xml:space="preserve">овет ветеранов </w:t>
            </w:r>
            <w:r w:rsidRPr="004A5C4E">
              <w:t>поселка</w:t>
            </w:r>
            <w:r>
              <w:t>, 16+</w:t>
            </w:r>
          </w:p>
        </w:tc>
        <w:tc>
          <w:tcPr>
            <w:tcW w:w="2401" w:type="dxa"/>
            <w:vAlign w:val="center"/>
          </w:tcPr>
          <w:p w:rsidR="00733A8B" w:rsidRPr="005E41BD" w:rsidRDefault="00733A8B" w:rsidP="00F75C6E">
            <w:pPr>
              <w:jc w:val="center"/>
              <w:rPr>
                <w:b/>
                <w:bCs/>
              </w:rPr>
            </w:pPr>
            <w:r w:rsidRPr="005E41BD">
              <w:rPr>
                <w:b/>
                <w:bCs/>
              </w:rPr>
              <w:t>ДК «Энергетик»</w:t>
            </w:r>
          </w:p>
          <w:p w:rsidR="00733A8B" w:rsidRDefault="00733A8B" w:rsidP="00F75C6E">
            <w:pPr>
              <w:jc w:val="center"/>
              <w:rPr>
                <w:b/>
                <w:bCs/>
              </w:rPr>
            </w:pPr>
            <w:r w:rsidRPr="005E41BD">
              <w:rPr>
                <w:b/>
                <w:bCs/>
              </w:rPr>
              <w:t>поселок Новогорный</w:t>
            </w:r>
          </w:p>
        </w:tc>
        <w:tc>
          <w:tcPr>
            <w:tcW w:w="1696" w:type="dxa"/>
            <w:vAlign w:val="center"/>
          </w:tcPr>
          <w:p w:rsidR="00733A8B" w:rsidRDefault="00733A8B" w:rsidP="001002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14-00</w:t>
            </w:r>
          </w:p>
        </w:tc>
      </w:tr>
      <w:tr w:rsidR="00733A8B" w:rsidRPr="000F4497" w:rsidTr="00B157A2">
        <w:trPr>
          <w:trHeight w:val="151"/>
          <w:jc w:val="center"/>
        </w:trPr>
        <w:tc>
          <w:tcPr>
            <w:tcW w:w="1804" w:type="dxa"/>
            <w:vMerge/>
            <w:vAlign w:val="center"/>
          </w:tcPr>
          <w:p w:rsidR="00733A8B" w:rsidRDefault="00733A8B" w:rsidP="00317C90">
            <w:pPr>
              <w:jc w:val="center"/>
              <w:rPr>
                <w:b/>
                <w:bCs/>
              </w:rPr>
            </w:pPr>
          </w:p>
        </w:tc>
        <w:tc>
          <w:tcPr>
            <w:tcW w:w="4882" w:type="dxa"/>
            <w:vAlign w:val="center"/>
          </w:tcPr>
          <w:p w:rsidR="00733A8B" w:rsidRDefault="00733A8B" w:rsidP="000242B7">
            <w:pPr>
              <w:jc w:val="center"/>
            </w:pPr>
            <w:r>
              <w:t>«Вечер на рейде»</w:t>
            </w:r>
          </w:p>
          <w:p w:rsidR="00733A8B" w:rsidRPr="000242B7" w:rsidRDefault="00733A8B" w:rsidP="000242B7">
            <w:pPr>
              <w:jc w:val="center"/>
              <w:rPr>
                <w:color w:val="000000"/>
              </w:rPr>
            </w:pPr>
            <w:r w:rsidRPr="00870DDD">
              <w:t xml:space="preserve"> мероприятие, посвященное Дню Победы</w:t>
            </w:r>
            <w:r>
              <w:t>, 0+</w:t>
            </w:r>
          </w:p>
        </w:tc>
        <w:tc>
          <w:tcPr>
            <w:tcW w:w="2401" w:type="dxa"/>
            <w:vAlign w:val="center"/>
          </w:tcPr>
          <w:p w:rsidR="00733A8B" w:rsidRDefault="00733A8B" w:rsidP="002517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Детская школа искусств </w:t>
            </w:r>
          </w:p>
          <w:p w:rsidR="00733A8B" w:rsidRPr="00616CDE" w:rsidRDefault="00733A8B" w:rsidP="002517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поселок Новогорный</w:t>
            </w:r>
          </w:p>
        </w:tc>
        <w:tc>
          <w:tcPr>
            <w:tcW w:w="1696" w:type="dxa"/>
            <w:vAlign w:val="center"/>
          </w:tcPr>
          <w:p w:rsidR="00733A8B" w:rsidRDefault="00733A8B" w:rsidP="002517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18-00</w:t>
            </w:r>
          </w:p>
        </w:tc>
      </w:tr>
      <w:tr w:rsidR="00733A8B" w:rsidRPr="000F4497" w:rsidTr="00B157A2">
        <w:trPr>
          <w:trHeight w:val="632"/>
          <w:jc w:val="center"/>
        </w:trPr>
        <w:tc>
          <w:tcPr>
            <w:tcW w:w="1804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733A8B" w:rsidRDefault="00733A8B" w:rsidP="00317C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  <w:p w:rsidR="00733A8B" w:rsidRDefault="00733A8B" w:rsidP="00317C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мая</w:t>
            </w:r>
          </w:p>
          <w:p w:rsidR="00733A8B" w:rsidRDefault="00733A8B" w:rsidP="003161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пятница</w:t>
            </w:r>
          </w:p>
        </w:tc>
        <w:tc>
          <w:tcPr>
            <w:tcW w:w="4882" w:type="dxa"/>
            <w:tcBorders>
              <w:top w:val="thinThickSmallGap" w:sz="24" w:space="0" w:color="auto"/>
            </w:tcBorders>
            <w:vAlign w:val="center"/>
          </w:tcPr>
          <w:p w:rsidR="00733A8B" w:rsidRPr="004A5C4E" w:rsidRDefault="00733A8B" w:rsidP="00B65D76">
            <w:pPr>
              <w:jc w:val="center"/>
              <w:rPr>
                <w:color w:val="000000"/>
              </w:rPr>
            </w:pPr>
            <w:r w:rsidRPr="004A5C4E">
              <w:rPr>
                <w:color w:val="000000"/>
              </w:rPr>
              <w:t>Торжественный прием ветеранов войны, посвященный 72-ой годовщине</w:t>
            </w:r>
          </w:p>
          <w:p w:rsidR="00733A8B" w:rsidRPr="00524234" w:rsidRDefault="00733A8B" w:rsidP="00B65D76">
            <w:pPr>
              <w:jc w:val="center"/>
            </w:pPr>
            <w:r w:rsidRPr="004A5C4E">
              <w:rPr>
                <w:color w:val="000000"/>
              </w:rPr>
              <w:t>Победы в Великой Отечественной войне</w:t>
            </w:r>
            <w:r>
              <w:rPr>
                <w:color w:val="000000"/>
              </w:rPr>
              <w:t>, 16+</w:t>
            </w:r>
          </w:p>
        </w:tc>
        <w:tc>
          <w:tcPr>
            <w:tcW w:w="2401" w:type="dxa"/>
            <w:tcBorders>
              <w:top w:val="thinThickSmallGap" w:sz="24" w:space="0" w:color="auto"/>
            </w:tcBorders>
            <w:vAlign w:val="center"/>
          </w:tcPr>
          <w:p w:rsidR="00733A8B" w:rsidRPr="00616CDE" w:rsidRDefault="00733A8B" w:rsidP="00E74B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ДК «Маяк»</w:t>
            </w:r>
          </w:p>
        </w:tc>
        <w:tc>
          <w:tcPr>
            <w:tcW w:w="1696" w:type="dxa"/>
            <w:tcBorders>
              <w:top w:val="thinThickSmallGap" w:sz="24" w:space="0" w:color="auto"/>
            </w:tcBorders>
            <w:vAlign w:val="center"/>
          </w:tcPr>
          <w:p w:rsidR="00733A8B" w:rsidRDefault="00733A8B" w:rsidP="00E74B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12-00</w:t>
            </w:r>
          </w:p>
        </w:tc>
      </w:tr>
      <w:tr w:rsidR="00733A8B" w:rsidRPr="000F4497" w:rsidTr="00B157A2">
        <w:trPr>
          <w:trHeight w:val="632"/>
          <w:jc w:val="center"/>
        </w:trPr>
        <w:tc>
          <w:tcPr>
            <w:tcW w:w="1804" w:type="dxa"/>
            <w:vMerge/>
            <w:tcBorders>
              <w:top w:val="thinThickSmallGap" w:sz="24" w:space="0" w:color="auto"/>
            </w:tcBorders>
            <w:vAlign w:val="center"/>
          </w:tcPr>
          <w:p w:rsidR="00733A8B" w:rsidRDefault="00733A8B" w:rsidP="00317C90">
            <w:pPr>
              <w:jc w:val="center"/>
              <w:rPr>
                <w:b/>
                <w:bCs/>
              </w:rPr>
            </w:pPr>
          </w:p>
        </w:tc>
        <w:tc>
          <w:tcPr>
            <w:tcW w:w="4882" w:type="dxa"/>
            <w:tcBorders>
              <w:bottom w:val="single" w:sz="2" w:space="0" w:color="auto"/>
            </w:tcBorders>
            <w:vAlign w:val="center"/>
          </w:tcPr>
          <w:p w:rsidR="00733A8B" w:rsidRPr="004A5C4E" w:rsidRDefault="00733A8B" w:rsidP="00B65D76">
            <w:pPr>
              <w:jc w:val="center"/>
            </w:pPr>
            <w:r w:rsidRPr="004A5C4E">
              <w:t>Великой Победе посвящается….</w:t>
            </w:r>
          </w:p>
          <w:p w:rsidR="00733A8B" w:rsidRDefault="00733A8B" w:rsidP="00B65D76">
            <w:pPr>
              <w:jc w:val="center"/>
            </w:pPr>
            <w:r w:rsidRPr="004A5C4E">
              <w:rPr>
                <w:lang w:val="en-US" w:eastAsia="en-US"/>
              </w:rPr>
              <w:t>XXIII</w:t>
            </w:r>
            <w:r w:rsidRPr="004A5C4E">
              <w:rPr>
                <w:lang w:eastAsia="en-US"/>
              </w:rPr>
              <w:t xml:space="preserve">  </w:t>
            </w:r>
            <w:r>
              <w:rPr>
                <w:lang w:eastAsia="en-US"/>
              </w:rPr>
              <w:t>п</w:t>
            </w:r>
            <w:r w:rsidRPr="004A5C4E">
              <w:rPr>
                <w:lang w:eastAsia="en-US"/>
              </w:rPr>
              <w:t>раздничная легкоатлетическая эстафета</w:t>
            </w:r>
            <w:r w:rsidRPr="004A5C4E">
              <w:t xml:space="preserve"> учащихся МБОУ СОШ № 41  и сотрудников ОАО «Фортум»,</w:t>
            </w:r>
          </w:p>
          <w:p w:rsidR="00733A8B" w:rsidRPr="004A5C4E" w:rsidRDefault="00733A8B" w:rsidP="00B65D76">
            <w:pPr>
              <w:jc w:val="center"/>
              <w:rPr>
                <w:color w:val="000000"/>
              </w:rPr>
            </w:pPr>
            <w:r w:rsidRPr="004A5C4E">
              <w:t>конце</w:t>
            </w:r>
            <w:r>
              <w:t>рт солистов ДК «Энергетик», 0=</w:t>
            </w:r>
          </w:p>
        </w:tc>
        <w:tc>
          <w:tcPr>
            <w:tcW w:w="2401" w:type="dxa"/>
            <w:tcBorders>
              <w:bottom w:val="single" w:sz="2" w:space="0" w:color="auto"/>
            </w:tcBorders>
            <w:vAlign w:val="center"/>
          </w:tcPr>
          <w:p w:rsidR="00733A8B" w:rsidRPr="005E41BD" w:rsidRDefault="00733A8B" w:rsidP="00B65D76">
            <w:pPr>
              <w:jc w:val="center"/>
              <w:rPr>
                <w:b/>
                <w:bCs/>
              </w:rPr>
            </w:pPr>
            <w:r w:rsidRPr="005E41BD">
              <w:rPr>
                <w:b/>
                <w:bCs/>
              </w:rPr>
              <w:t>ДК «Энергетик»</w:t>
            </w:r>
          </w:p>
          <w:p w:rsidR="00733A8B" w:rsidRDefault="00733A8B" w:rsidP="00B65D76">
            <w:pPr>
              <w:jc w:val="center"/>
              <w:rPr>
                <w:b/>
                <w:bCs/>
              </w:rPr>
            </w:pPr>
            <w:r w:rsidRPr="005E41BD">
              <w:rPr>
                <w:b/>
                <w:bCs/>
              </w:rPr>
              <w:t>поселок Новогорный</w:t>
            </w:r>
          </w:p>
        </w:tc>
        <w:tc>
          <w:tcPr>
            <w:tcW w:w="1696" w:type="dxa"/>
            <w:tcBorders>
              <w:bottom w:val="single" w:sz="2" w:space="0" w:color="auto"/>
            </w:tcBorders>
            <w:vAlign w:val="center"/>
          </w:tcPr>
          <w:p w:rsidR="00733A8B" w:rsidRDefault="00733A8B" w:rsidP="00E74BC1">
            <w:pPr>
              <w:jc w:val="center"/>
              <w:rPr>
                <w:b/>
                <w:bCs/>
              </w:rPr>
            </w:pPr>
          </w:p>
        </w:tc>
      </w:tr>
      <w:tr w:rsidR="00733A8B" w:rsidRPr="000F4497" w:rsidTr="00B157A2">
        <w:trPr>
          <w:trHeight w:val="632"/>
          <w:jc w:val="center"/>
        </w:trPr>
        <w:tc>
          <w:tcPr>
            <w:tcW w:w="1804" w:type="dxa"/>
            <w:vMerge/>
            <w:tcBorders>
              <w:top w:val="thinThickSmallGap" w:sz="24" w:space="0" w:color="auto"/>
            </w:tcBorders>
            <w:vAlign w:val="center"/>
          </w:tcPr>
          <w:p w:rsidR="00733A8B" w:rsidRDefault="00733A8B" w:rsidP="00317C90">
            <w:pPr>
              <w:jc w:val="center"/>
              <w:rPr>
                <w:b/>
                <w:bCs/>
              </w:rPr>
            </w:pPr>
          </w:p>
        </w:tc>
        <w:tc>
          <w:tcPr>
            <w:tcW w:w="4882" w:type="dxa"/>
            <w:tcBorders>
              <w:top w:val="single" w:sz="2" w:space="0" w:color="auto"/>
            </w:tcBorders>
            <w:vAlign w:val="center"/>
          </w:tcPr>
          <w:p w:rsidR="00733A8B" w:rsidRDefault="00733A8B" w:rsidP="00100208">
            <w:pPr>
              <w:jc w:val="center"/>
            </w:pPr>
            <w:r>
              <w:t xml:space="preserve">«Весна 45-го года» </w:t>
            </w:r>
          </w:p>
          <w:p w:rsidR="00733A8B" w:rsidRPr="00524234" w:rsidRDefault="00733A8B" w:rsidP="00100208">
            <w:pPr>
              <w:jc w:val="center"/>
            </w:pPr>
            <w:r>
              <w:t>выставка творческих работ, 0+</w:t>
            </w:r>
          </w:p>
        </w:tc>
        <w:tc>
          <w:tcPr>
            <w:tcW w:w="2401" w:type="dxa"/>
            <w:tcBorders>
              <w:top w:val="single" w:sz="2" w:space="0" w:color="auto"/>
            </w:tcBorders>
            <w:vAlign w:val="center"/>
          </w:tcPr>
          <w:p w:rsidR="00733A8B" w:rsidRPr="00616CDE" w:rsidRDefault="00733A8B" w:rsidP="001002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Молодежный центр «Мир»</w:t>
            </w:r>
          </w:p>
        </w:tc>
        <w:tc>
          <w:tcPr>
            <w:tcW w:w="1696" w:type="dxa"/>
            <w:tcBorders>
              <w:top w:val="single" w:sz="2" w:space="0" w:color="auto"/>
            </w:tcBorders>
            <w:vAlign w:val="center"/>
          </w:tcPr>
          <w:p w:rsidR="00733A8B" w:rsidRDefault="00733A8B" w:rsidP="001002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14-00</w:t>
            </w:r>
          </w:p>
        </w:tc>
      </w:tr>
      <w:tr w:rsidR="00733A8B" w:rsidRPr="000F4497" w:rsidTr="00B157A2">
        <w:trPr>
          <w:trHeight w:val="632"/>
          <w:jc w:val="center"/>
        </w:trPr>
        <w:tc>
          <w:tcPr>
            <w:tcW w:w="1804" w:type="dxa"/>
            <w:vMerge/>
            <w:tcBorders>
              <w:top w:val="thinThickSmallGap" w:sz="24" w:space="0" w:color="auto"/>
            </w:tcBorders>
            <w:vAlign w:val="center"/>
          </w:tcPr>
          <w:p w:rsidR="00733A8B" w:rsidRDefault="00733A8B" w:rsidP="00317C90">
            <w:pPr>
              <w:jc w:val="center"/>
              <w:rPr>
                <w:b/>
                <w:bCs/>
              </w:rPr>
            </w:pPr>
          </w:p>
        </w:tc>
        <w:tc>
          <w:tcPr>
            <w:tcW w:w="4882" w:type="dxa"/>
            <w:tcBorders>
              <w:top w:val="single" w:sz="2" w:space="0" w:color="auto"/>
            </w:tcBorders>
            <w:vAlign w:val="center"/>
          </w:tcPr>
          <w:p w:rsidR="00733A8B" w:rsidRDefault="00733A8B" w:rsidP="00100208">
            <w:pPr>
              <w:jc w:val="center"/>
            </w:pPr>
            <w:r w:rsidRPr="00426E0D">
              <w:t>«</w:t>
            </w:r>
            <w:r>
              <w:t xml:space="preserve">Мы памяти этой верны» </w:t>
            </w:r>
          </w:p>
          <w:p w:rsidR="00733A8B" w:rsidRPr="00351285" w:rsidRDefault="00733A8B" w:rsidP="00100208">
            <w:pPr>
              <w:jc w:val="center"/>
            </w:pPr>
            <w:r w:rsidRPr="00426E0D">
              <w:t>организация встреч ве</w:t>
            </w:r>
            <w:r>
              <w:t>теранов с учащимися школ города, 6+</w:t>
            </w:r>
          </w:p>
        </w:tc>
        <w:tc>
          <w:tcPr>
            <w:tcW w:w="2401" w:type="dxa"/>
            <w:tcBorders>
              <w:top w:val="single" w:sz="2" w:space="0" w:color="auto"/>
            </w:tcBorders>
            <w:vAlign w:val="center"/>
          </w:tcPr>
          <w:p w:rsidR="00733A8B" w:rsidRPr="00616CDE" w:rsidRDefault="00733A8B" w:rsidP="001002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Молодежный центр «Мир»</w:t>
            </w:r>
          </w:p>
        </w:tc>
        <w:tc>
          <w:tcPr>
            <w:tcW w:w="1696" w:type="dxa"/>
            <w:tcBorders>
              <w:top w:val="single" w:sz="2" w:space="0" w:color="auto"/>
            </w:tcBorders>
            <w:vAlign w:val="center"/>
          </w:tcPr>
          <w:p w:rsidR="00733A8B" w:rsidRDefault="00733A8B" w:rsidP="001002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15-00</w:t>
            </w:r>
          </w:p>
        </w:tc>
      </w:tr>
      <w:tr w:rsidR="00733A8B" w:rsidRPr="000F4497" w:rsidTr="00B157A2">
        <w:trPr>
          <w:trHeight w:val="632"/>
          <w:jc w:val="center"/>
        </w:trPr>
        <w:tc>
          <w:tcPr>
            <w:tcW w:w="1804" w:type="dxa"/>
            <w:vMerge/>
            <w:tcBorders>
              <w:top w:val="thinThickSmallGap" w:sz="24" w:space="0" w:color="auto"/>
            </w:tcBorders>
            <w:vAlign w:val="center"/>
          </w:tcPr>
          <w:p w:rsidR="00733A8B" w:rsidRDefault="00733A8B" w:rsidP="00317C90">
            <w:pPr>
              <w:jc w:val="center"/>
              <w:rPr>
                <w:b/>
                <w:bCs/>
              </w:rPr>
            </w:pPr>
          </w:p>
        </w:tc>
        <w:tc>
          <w:tcPr>
            <w:tcW w:w="4882" w:type="dxa"/>
            <w:tcBorders>
              <w:top w:val="single" w:sz="2" w:space="0" w:color="auto"/>
            </w:tcBorders>
            <w:vAlign w:val="center"/>
          </w:tcPr>
          <w:p w:rsidR="00733A8B" w:rsidRDefault="00733A8B" w:rsidP="00100208">
            <w:pPr>
              <w:jc w:val="center"/>
              <w:rPr>
                <w:color w:val="000000"/>
              </w:rPr>
            </w:pPr>
            <w:r w:rsidRPr="003E4318">
              <w:rPr>
                <w:color w:val="000000"/>
              </w:rPr>
              <w:t xml:space="preserve">Вечер-поздравление для ветеранов </w:t>
            </w:r>
          </w:p>
          <w:p w:rsidR="00733A8B" w:rsidRDefault="00733A8B" w:rsidP="00100208">
            <w:pPr>
              <w:jc w:val="center"/>
              <w:rPr>
                <w:color w:val="000000"/>
              </w:rPr>
            </w:pPr>
            <w:r w:rsidRPr="003E4318">
              <w:rPr>
                <w:color w:val="000000"/>
              </w:rPr>
              <w:t>Великой Отечественн</w:t>
            </w:r>
            <w:r>
              <w:rPr>
                <w:color w:val="000000"/>
              </w:rPr>
              <w:t>ой войны</w:t>
            </w:r>
          </w:p>
          <w:p w:rsidR="00733A8B" w:rsidRPr="007175BE" w:rsidRDefault="00733A8B" w:rsidP="00100208">
            <w:pPr>
              <w:jc w:val="center"/>
              <w:rPr>
                <w:color w:val="000000"/>
              </w:rPr>
            </w:pPr>
            <w:r w:rsidRPr="003E4318">
              <w:rPr>
                <w:color w:val="000000"/>
              </w:rPr>
              <w:t xml:space="preserve"> и ветеранов трудового фронта</w:t>
            </w:r>
            <w:r>
              <w:rPr>
                <w:color w:val="000000"/>
              </w:rPr>
              <w:t xml:space="preserve">, </w:t>
            </w:r>
            <w:r w:rsidRPr="003E4318">
              <w:rPr>
                <w:color w:val="000000"/>
              </w:rPr>
              <w:t>0+</w:t>
            </w:r>
          </w:p>
        </w:tc>
        <w:tc>
          <w:tcPr>
            <w:tcW w:w="2401" w:type="dxa"/>
            <w:tcBorders>
              <w:top w:val="single" w:sz="2" w:space="0" w:color="auto"/>
            </w:tcBorders>
            <w:vAlign w:val="center"/>
          </w:tcPr>
          <w:p w:rsidR="00733A8B" w:rsidRDefault="00733A8B" w:rsidP="001002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ДК «Синегорье»</w:t>
            </w:r>
          </w:p>
          <w:p w:rsidR="00733A8B" w:rsidRPr="00616CDE" w:rsidRDefault="00733A8B" w:rsidP="001002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поселок Метлино</w:t>
            </w:r>
          </w:p>
        </w:tc>
        <w:tc>
          <w:tcPr>
            <w:tcW w:w="1696" w:type="dxa"/>
            <w:tcBorders>
              <w:top w:val="single" w:sz="2" w:space="0" w:color="auto"/>
            </w:tcBorders>
            <w:vAlign w:val="center"/>
          </w:tcPr>
          <w:p w:rsidR="00733A8B" w:rsidRDefault="00733A8B" w:rsidP="001002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15-00</w:t>
            </w:r>
          </w:p>
          <w:p w:rsidR="00733A8B" w:rsidRDefault="00733A8B" w:rsidP="00100208">
            <w:pPr>
              <w:jc w:val="center"/>
              <w:rPr>
                <w:b/>
                <w:bCs/>
              </w:rPr>
            </w:pPr>
          </w:p>
        </w:tc>
      </w:tr>
      <w:tr w:rsidR="00733A8B" w:rsidRPr="000F4497" w:rsidTr="00B157A2">
        <w:trPr>
          <w:trHeight w:val="632"/>
          <w:jc w:val="center"/>
        </w:trPr>
        <w:tc>
          <w:tcPr>
            <w:tcW w:w="1804" w:type="dxa"/>
            <w:vMerge/>
            <w:tcBorders>
              <w:top w:val="thinThickSmallGap" w:sz="24" w:space="0" w:color="auto"/>
            </w:tcBorders>
            <w:vAlign w:val="center"/>
          </w:tcPr>
          <w:p w:rsidR="00733A8B" w:rsidRDefault="00733A8B" w:rsidP="00317C90">
            <w:pPr>
              <w:jc w:val="center"/>
              <w:rPr>
                <w:b/>
                <w:bCs/>
              </w:rPr>
            </w:pPr>
          </w:p>
        </w:tc>
        <w:tc>
          <w:tcPr>
            <w:tcW w:w="4882" w:type="dxa"/>
            <w:tcBorders>
              <w:top w:val="single" w:sz="2" w:space="0" w:color="auto"/>
            </w:tcBorders>
            <w:vAlign w:val="center"/>
          </w:tcPr>
          <w:p w:rsidR="00733A8B" w:rsidRPr="001329DA" w:rsidRDefault="00733A8B" w:rsidP="00886820">
            <w:pPr>
              <w:jc w:val="center"/>
            </w:pPr>
            <w:r w:rsidRPr="001329DA">
              <w:t xml:space="preserve">К </w:t>
            </w:r>
            <w:r>
              <w:t xml:space="preserve"> Дню Победы</w:t>
            </w:r>
          </w:p>
          <w:p w:rsidR="00733A8B" w:rsidRPr="001329DA" w:rsidRDefault="00733A8B" w:rsidP="00886820">
            <w:pPr>
              <w:jc w:val="both"/>
            </w:pPr>
            <w:r w:rsidRPr="001329DA">
              <w:t xml:space="preserve">Торжественное вручение паспортов юным гражданам Озерска. </w:t>
            </w:r>
          </w:p>
          <w:p w:rsidR="00733A8B" w:rsidRPr="001329DA" w:rsidRDefault="00733A8B" w:rsidP="00886820">
            <w:pPr>
              <w:jc w:val="both"/>
            </w:pPr>
            <w:r w:rsidRPr="001329DA">
              <w:t xml:space="preserve">- Беседа-викторина об истории российского паспорта и государственных символах России: гербе,  флаге, гимне. </w:t>
            </w:r>
          </w:p>
          <w:p w:rsidR="00733A8B" w:rsidRPr="00886820" w:rsidRDefault="00733A8B" w:rsidP="00886820">
            <w:pPr>
              <w:jc w:val="both"/>
            </w:pPr>
            <w:r>
              <w:t xml:space="preserve">- Презентация библиотечной  выставки «Имена и даты: </w:t>
            </w:r>
            <w:r w:rsidRPr="001329DA">
              <w:t>9 мая – День Победы в Великой Отечественной войне»</w:t>
            </w:r>
            <w:r>
              <w:t>, 12+</w:t>
            </w:r>
          </w:p>
        </w:tc>
        <w:tc>
          <w:tcPr>
            <w:tcW w:w="2401" w:type="dxa"/>
            <w:tcBorders>
              <w:top w:val="single" w:sz="2" w:space="0" w:color="auto"/>
            </w:tcBorders>
            <w:vAlign w:val="center"/>
          </w:tcPr>
          <w:p w:rsidR="00733A8B" w:rsidRDefault="00733A8B" w:rsidP="001002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Городская библиотека</w:t>
            </w:r>
          </w:p>
        </w:tc>
        <w:tc>
          <w:tcPr>
            <w:tcW w:w="1696" w:type="dxa"/>
            <w:tcBorders>
              <w:top w:val="single" w:sz="2" w:space="0" w:color="auto"/>
            </w:tcBorders>
            <w:vAlign w:val="center"/>
          </w:tcPr>
          <w:p w:rsidR="00733A8B" w:rsidRDefault="00733A8B" w:rsidP="001002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17-00</w:t>
            </w:r>
          </w:p>
        </w:tc>
      </w:tr>
      <w:tr w:rsidR="00733A8B" w:rsidRPr="000F4497" w:rsidTr="00B157A2">
        <w:trPr>
          <w:trHeight w:val="632"/>
          <w:jc w:val="center"/>
        </w:trPr>
        <w:tc>
          <w:tcPr>
            <w:tcW w:w="1804" w:type="dxa"/>
            <w:vMerge/>
            <w:tcBorders>
              <w:bottom w:val="thinThickSmallGap" w:sz="24" w:space="0" w:color="auto"/>
            </w:tcBorders>
            <w:vAlign w:val="center"/>
          </w:tcPr>
          <w:p w:rsidR="00733A8B" w:rsidRDefault="00733A8B" w:rsidP="00317C90">
            <w:pPr>
              <w:jc w:val="center"/>
              <w:rPr>
                <w:b/>
                <w:bCs/>
              </w:rPr>
            </w:pPr>
          </w:p>
        </w:tc>
        <w:tc>
          <w:tcPr>
            <w:tcW w:w="4882" w:type="dxa"/>
            <w:tcBorders>
              <w:bottom w:val="thinThickSmallGap" w:sz="24" w:space="0" w:color="auto"/>
            </w:tcBorders>
            <w:vAlign w:val="center"/>
          </w:tcPr>
          <w:p w:rsidR="00733A8B" w:rsidRPr="007175BE" w:rsidRDefault="00733A8B" w:rsidP="007175BE">
            <w:pPr>
              <w:jc w:val="center"/>
              <w:rPr>
                <w:color w:val="000000"/>
              </w:rPr>
            </w:pPr>
            <w:r w:rsidRPr="00053C75">
              <w:rPr>
                <w:color w:val="000000"/>
              </w:rPr>
              <w:t>«Яма»</w:t>
            </w:r>
            <w:r w:rsidRPr="00053C75">
              <w:rPr>
                <w:color w:val="000000"/>
              </w:rPr>
              <w:br/>
              <w:t>бабий message, по повести А.Куприна</w:t>
            </w:r>
            <w:r>
              <w:rPr>
                <w:color w:val="000000"/>
              </w:rPr>
              <w:t>,</w:t>
            </w:r>
            <w:r w:rsidRPr="00053C75">
              <w:rPr>
                <w:color w:val="000000"/>
              </w:rPr>
              <w:t xml:space="preserve"> 16+</w:t>
            </w:r>
          </w:p>
        </w:tc>
        <w:tc>
          <w:tcPr>
            <w:tcW w:w="2401" w:type="dxa"/>
            <w:tcBorders>
              <w:bottom w:val="thinThickSmallGap" w:sz="24" w:space="0" w:color="auto"/>
            </w:tcBorders>
            <w:vAlign w:val="center"/>
          </w:tcPr>
          <w:p w:rsidR="00733A8B" w:rsidRDefault="00733A8B" w:rsidP="001002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Театр драмы и комедии </w:t>
            </w:r>
          </w:p>
          <w:p w:rsidR="00733A8B" w:rsidRPr="000F4497" w:rsidRDefault="00733A8B" w:rsidP="001002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«Наш дом»</w:t>
            </w:r>
          </w:p>
        </w:tc>
        <w:tc>
          <w:tcPr>
            <w:tcW w:w="1696" w:type="dxa"/>
            <w:tcBorders>
              <w:bottom w:val="thinThickSmallGap" w:sz="24" w:space="0" w:color="auto"/>
            </w:tcBorders>
            <w:vAlign w:val="center"/>
          </w:tcPr>
          <w:p w:rsidR="00733A8B" w:rsidRDefault="00733A8B" w:rsidP="001002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18-30</w:t>
            </w:r>
          </w:p>
          <w:p w:rsidR="00733A8B" w:rsidRPr="000F4497" w:rsidRDefault="00733A8B" w:rsidP="00100208">
            <w:pPr>
              <w:jc w:val="center"/>
              <w:rPr>
                <w:b/>
                <w:bCs/>
              </w:rPr>
            </w:pPr>
          </w:p>
        </w:tc>
      </w:tr>
      <w:tr w:rsidR="00733A8B" w:rsidRPr="000F4497" w:rsidTr="00B157A2">
        <w:trPr>
          <w:trHeight w:val="632"/>
          <w:jc w:val="center"/>
        </w:trPr>
        <w:tc>
          <w:tcPr>
            <w:tcW w:w="1804" w:type="dxa"/>
            <w:tcBorders>
              <w:bottom w:val="thinThickSmallGap" w:sz="24" w:space="0" w:color="auto"/>
            </w:tcBorders>
            <w:vAlign w:val="center"/>
          </w:tcPr>
          <w:p w:rsidR="00733A8B" w:rsidRDefault="00733A8B" w:rsidP="00317C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5-7</w:t>
            </w:r>
          </w:p>
          <w:p w:rsidR="00733A8B" w:rsidRDefault="00733A8B" w:rsidP="00317C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мая</w:t>
            </w:r>
          </w:p>
        </w:tc>
        <w:tc>
          <w:tcPr>
            <w:tcW w:w="4882" w:type="dxa"/>
            <w:tcBorders>
              <w:bottom w:val="thinThickSmallGap" w:sz="24" w:space="0" w:color="auto"/>
            </w:tcBorders>
            <w:vAlign w:val="center"/>
          </w:tcPr>
          <w:p w:rsidR="00733A8B" w:rsidRPr="003E4318" w:rsidRDefault="00733A8B" w:rsidP="007175BE">
            <w:pPr>
              <w:jc w:val="center"/>
              <w:rPr>
                <w:color w:val="000000"/>
              </w:rPr>
            </w:pPr>
            <w:r w:rsidRPr="00736FA8">
              <w:rPr>
                <w:color w:val="000000"/>
              </w:rPr>
              <w:t>В рамках акции "Живое спасибо ветеранам" поздравления  на  дому  участников Великой Отечественной войны, вдов погибших участников Великой Отечественной войны, тружеников тыла</w:t>
            </w:r>
            <w:r>
              <w:rPr>
                <w:color w:val="000000"/>
              </w:rPr>
              <w:t xml:space="preserve">, </w:t>
            </w:r>
            <w:r w:rsidRPr="00736FA8">
              <w:rPr>
                <w:color w:val="000000"/>
              </w:rPr>
              <w:t>0+</w:t>
            </w:r>
          </w:p>
        </w:tc>
        <w:tc>
          <w:tcPr>
            <w:tcW w:w="2401" w:type="dxa"/>
            <w:tcBorders>
              <w:bottom w:val="thinThickSmallGap" w:sz="24" w:space="0" w:color="auto"/>
            </w:tcBorders>
            <w:vAlign w:val="center"/>
          </w:tcPr>
          <w:p w:rsidR="00733A8B" w:rsidRDefault="00733A8B" w:rsidP="00E74B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ДК «Синегорье»</w:t>
            </w:r>
          </w:p>
          <w:p w:rsidR="00733A8B" w:rsidRPr="00616CDE" w:rsidRDefault="00733A8B" w:rsidP="00E74B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поселок Метлино</w:t>
            </w:r>
          </w:p>
        </w:tc>
        <w:tc>
          <w:tcPr>
            <w:tcW w:w="1696" w:type="dxa"/>
            <w:tcBorders>
              <w:bottom w:val="thinThickSmallGap" w:sz="24" w:space="0" w:color="auto"/>
            </w:tcBorders>
            <w:vAlign w:val="center"/>
          </w:tcPr>
          <w:p w:rsidR="00733A8B" w:rsidRDefault="00733A8B" w:rsidP="00E74B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15-00</w:t>
            </w:r>
          </w:p>
          <w:p w:rsidR="00733A8B" w:rsidRDefault="00733A8B" w:rsidP="00E74BC1">
            <w:pPr>
              <w:jc w:val="center"/>
              <w:rPr>
                <w:b/>
                <w:bCs/>
              </w:rPr>
            </w:pPr>
          </w:p>
        </w:tc>
      </w:tr>
      <w:tr w:rsidR="00733A8B" w:rsidRPr="000F4497" w:rsidTr="00B157A2">
        <w:trPr>
          <w:trHeight w:val="632"/>
          <w:jc w:val="center"/>
        </w:trPr>
        <w:tc>
          <w:tcPr>
            <w:tcW w:w="1804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733A8B" w:rsidRDefault="00733A8B" w:rsidP="00317C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  <w:p w:rsidR="00733A8B" w:rsidRDefault="00733A8B" w:rsidP="00317C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мая</w:t>
            </w:r>
          </w:p>
          <w:p w:rsidR="00733A8B" w:rsidRDefault="00733A8B" w:rsidP="00317C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суббота</w:t>
            </w:r>
          </w:p>
        </w:tc>
        <w:tc>
          <w:tcPr>
            <w:tcW w:w="4882" w:type="dxa"/>
            <w:tcBorders>
              <w:top w:val="thinThickSmallGap" w:sz="24" w:space="0" w:color="auto"/>
              <w:bottom w:val="single" w:sz="2" w:space="0" w:color="auto"/>
            </w:tcBorders>
            <w:vAlign w:val="center"/>
          </w:tcPr>
          <w:p w:rsidR="00733A8B" w:rsidRPr="008C1FE2" w:rsidRDefault="00733A8B" w:rsidP="008C1FE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E2">
              <w:rPr>
                <w:rFonts w:ascii="Times New Roman" w:hAnsi="Times New Roman" w:cs="Times New Roman"/>
                <w:sz w:val="24"/>
                <w:szCs w:val="24"/>
              </w:rPr>
              <w:t>«Сказка в подарок»</w:t>
            </w:r>
          </w:p>
          <w:p w:rsidR="00733A8B" w:rsidRPr="00555DE4" w:rsidRDefault="00733A8B" w:rsidP="008C1FE2">
            <w:pPr>
              <w:jc w:val="center"/>
            </w:pPr>
            <w:r w:rsidRPr="008C1FE2">
              <w:t>спектакль-игра для детей с родителями</w:t>
            </w:r>
            <w:r>
              <w:t>,</w:t>
            </w:r>
            <w:r w:rsidRPr="008C1FE2">
              <w:t xml:space="preserve"> малый зал</w:t>
            </w:r>
            <w:r>
              <w:t>, 3+</w:t>
            </w:r>
          </w:p>
        </w:tc>
        <w:tc>
          <w:tcPr>
            <w:tcW w:w="2401" w:type="dxa"/>
            <w:tcBorders>
              <w:top w:val="thinThickSmallGap" w:sz="24" w:space="0" w:color="auto"/>
              <w:bottom w:val="single" w:sz="2" w:space="0" w:color="auto"/>
            </w:tcBorders>
            <w:vAlign w:val="center"/>
          </w:tcPr>
          <w:p w:rsidR="00733A8B" w:rsidRDefault="00733A8B" w:rsidP="008C1F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Театр кукол </w:t>
            </w:r>
          </w:p>
          <w:p w:rsidR="00733A8B" w:rsidRPr="00616CDE" w:rsidRDefault="00733A8B" w:rsidP="008C1F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«Золотой петушок»</w:t>
            </w:r>
          </w:p>
        </w:tc>
        <w:tc>
          <w:tcPr>
            <w:tcW w:w="1696" w:type="dxa"/>
            <w:tcBorders>
              <w:top w:val="thinThickSmallGap" w:sz="24" w:space="0" w:color="auto"/>
              <w:bottom w:val="single" w:sz="2" w:space="0" w:color="auto"/>
            </w:tcBorders>
            <w:vAlign w:val="center"/>
          </w:tcPr>
          <w:p w:rsidR="00733A8B" w:rsidRDefault="00733A8B" w:rsidP="008C1F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11-00</w:t>
            </w:r>
          </w:p>
          <w:p w:rsidR="00733A8B" w:rsidRDefault="00733A8B" w:rsidP="008C1F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13-00</w:t>
            </w:r>
          </w:p>
        </w:tc>
      </w:tr>
      <w:tr w:rsidR="00733A8B" w:rsidRPr="000F4497" w:rsidTr="00B157A2">
        <w:trPr>
          <w:trHeight w:val="632"/>
          <w:jc w:val="center"/>
        </w:trPr>
        <w:tc>
          <w:tcPr>
            <w:tcW w:w="1804" w:type="dxa"/>
            <w:vMerge/>
            <w:tcBorders>
              <w:top w:val="thinThickSmallGap" w:sz="24" w:space="0" w:color="auto"/>
            </w:tcBorders>
            <w:vAlign w:val="center"/>
          </w:tcPr>
          <w:p w:rsidR="00733A8B" w:rsidRDefault="00733A8B" w:rsidP="00317C90">
            <w:pPr>
              <w:jc w:val="center"/>
              <w:rPr>
                <w:b/>
                <w:bCs/>
              </w:rPr>
            </w:pPr>
          </w:p>
        </w:tc>
        <w:tc>
          <w:tcPr>
            <w:tcW w:w="488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3A8B" w:rsidRPr="00555DE4" w:rsidRDefault="00733A8B" w:rsidP="008C1FE2">
            <w:pPr>
              <w:jc w:val="center"/>
            </w:pPr>
            <w:r w:rsidRPr="00555DE4">
              <w:t>Открытие мотосезона совместно с мотоклубом «Ренегаты»</w:t>
            </w:r>
            <w:r>
              <w:t>, 14</w:t>
            </w:r>
            <w:r w:rsidRPr="00555DE4">
              <w:t>+</w:t>
            </w:r>
          </w:p>
        </w:tc>
        <w:tc>
          <w:tcPr>
            <w:tcW w:w="24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3A8B" w:rsidRDefault="00733A8B" w:rsidP="008C1F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Городской парк</w:t>
            </w:r>
          </w:p>
        </w:tc>
        <w:tc>
          <w:tcPr>
            <w:tcW w:w="16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3A8B" w:rsidRDefault="00733A8B" w:rsidP="008C1F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14-00-</w:t>
            </w:r>
          </w:p>
          <w:p w:rsidR="00733A8B" w:rsidRDefault="00733A8B" w:rsidP="008C1F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16-00</w:t>
            </w:r>
          </w:p>
        </w:tc>
      </w:tr>
      <w:tr w:rsidR="00733A8B" w:rsidRPr="000F4497" w:rsidTr="00B157A2">
        <w:trPr>
          <w:trHeight w:val="632"/>
          <w:jc w:val="center"/>
        </w:trPr>
        <w:tc>
          <w:tcPr>
            <w:tcW w:w="1804" w:type="dxa"/>
            <w:vMerge/>
            <w:tcBorders>
              <w:top w:val="thinThickSmallGap" w:sz="24" w:space="0" w:color="auto"/>
            </w:tcBorders>
            <w:vAlign w:val="center"/>
          </w:tcPr>
          <w:p w:rsidR="00733A8B" w:rsidRDefault="00733A8B" w:rsidP="00317C90">
            <w:pPr>
              <w:jc w:val="center"/>
              <w:rPr>
                <w:b/>
                <w:bCs/>
              </w:rPr>
            </w:pPr>
          </w:p>
        </w:tc>
        <w:tc>
          <w:tcPr>
            <w:tcW w:w="488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3A8B" w:rsidRDefault="00733A8B" w:rsidP="00100208">
            <w:pPr>
              <w:jc w:val="center"/>
            </w:pPr>
            <w:r>
              <w:t xml:space="preserve">«И помнит мир спасенный» </w:t>
            </w:r>
          </w:p>
          <w:p w:rsidR="00733A8B" w:rsidRPr="00555DE4" w:rsidRDefault="00733A8B" w:rsidP="00100208">
            <w:pPr>
              <w:jc w:val="center"/>
            </w:pPr>
            <w:r>
              <w:t xml:space="preserve"> к</w:t>
            </w:r>
            <w:r w:rsidRPr="00FC4628">
              <w:t>онцерт</w:t>
            </w:r>
            <w:r>
              <w:t>, 0+</w:t>
            </w:r>
          </w:p>
        </w:tc>
        <w:tc>
          <w:tcPr>
            <w:tcW w:w="24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3A8B" w:rsidRPr="00616CDE" w:rsidRDefault="00733A8B" w:rsidP="001002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Молодежный центр «Мир»</w:t>
            </w:r>
          </w:p>
        </w:tc>
        <w:tc>
          <w:tcPr>
            <w:tcW w:w="16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3A8B" w:rsidRDefault="00733A8B" w:rsidP="001002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14-00</w:t>
            </w:r>
          </w:p>
        </w:tc>
      </w:tr>
      <w:tr w:rsidR="00733A8B" w:rsidRPr="000F4497" w:rsidTr="00B157A2">
        <w:trPr>
          <w:trHeight w:val="632"/>
          <w:jc w:val="center"/>
        </w:trPr>
        <w:tc>
          <w:tcPr>
            <w:tcW w:w="1804" w:type="dxa"/>
            <w:vMerge/>
            <w:vAlign w:val="center"/>
          </w:tcPr>
          <w:p w:rsidR="00733A8B" w:rsidRDefault="00733A8B" w:rsidP="00317C90">
            <w:pPr>
              <w:jc w:val="center"/>
              <w:rPr>
                <w:b/>
                <w:bCs/>
              </w:rPr>
            </w:pPr>
          </w:p>
        </w:tc>
        <w:tc>
          <w:tcPr>
            <w:tcW w:w="4882" w:type="dxa"/>
            <w:tcBorders>
              <w:top w:val="single" w:sz="2" w:space="0" w:color="auto"/>
            </w:tcBorders>
            <w:vAlign w:val="center"/>
          </w:tcPr>
          <w:p w:rsidR="00733A8B" w:rsidRPr="00555DE4" w:rsidRDefault="00733A8B" w:rsidP="00300A65">
            <w:pPr>
              <w:jc w:val="center"/>
            </w:pPr>
            <w:r w:rsidRPr="00053C75">
              <w:rPr>
                <w:color w:val="000000"/>
              </w:rPr>
              <w:t>«Песочница»</w:t>
            </w:r>
            <w:r w:rsidRPr="00053C75">
              <w:rPr>
                <w:color w:val="000000"/>
              </w:rPr>
              <w:br/>
              <w:t>детские игры в недетские отношения, М.Вальчак</w:t>
            </w:r>
            <w:r>
              <w:rPr>
                <w:color w:val="000000"/>
              </w:rPr>
              <w:t>,</w:t>
            </w:r>
            <w:r w:rsidRPr="00053C75">
              <w:rPr>
                <w:color w:val="000000"/>
              </w:rPr>
              <w:t xml:space="preserve"> 16+</w:t>
            </w:r>
          </w:p>
        </w:tc>
        <w:tc>
          <w:tcPr>
            <w:tcW w:w="2401" w:type="dxa"/>
            <w:tcBorders>
              <w:top w:val="single" w:sz="2" w:space="0" w:color="auto"/>
            </w:tcBorders>
            <w:vAlign w:val="center"/>
          </w:tcPr>
          <w:p w:rsidR="00733A8B" w:rsidRDefault="00733A8B" w:rsidP="001002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Театр драмы и комедии </w:t>
            </w:r>
          </w:p>
          <w:p w:rsidR="00733A8B" w:rsidRPr="00616CDE" w:rsidRDefault="00733A8B" w:rsidP="001002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«Наш дом»</w:t>
            </w:r>
          </w:p>
        </w:tc>
        <w:tc>
          <w:tcPr>
            <w:tcW w:w="1696" w:type="dxa"/>
            <w:tcBorders>
              <w:top w:val="single" w:sz="2" w:space="0" w:color="auto"/>
            </w:tcBorders>
            <w:vAlign w:val="center"/>
          </w:tcPr>
          <w:p w:rsidR="00733A8B" w:rsidRDefault="00733A8B" w:rsidP="001002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18-30</w:t>
            </w:r>
          </w:p>
        </w:tc>
      </w:tr>
      <w:tr w:rsidR="00733A8B" w:rsidRPr="000F4497" w:rsidTr="00B157A2">
        <w:trPr>
          <w:trHeight w:val="632"/>
          <w:jc w:val="center"/>
        </w:trPr>
        <w:tc>
          <w:tcPr>
            <w:tcW w:w="1804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733A8B" w:rsidRDefault="00733A8B" w:rsidP="00317C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  <w:p w:rsidR="00733A8B" w:rsidRDefault="00733A8B" w:rsidP="00317C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мая</w:t>
            </w:r>
          </w:p>
          <w:p w:rsidR="00733A8B" w:rsidRDefault="00733A8B" w:rsidP="00317C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воскресенье </w:t>
            </w:r>
          </w:p>
        </w:tc>
        <w:tc>
          <w:tcPr>
            <w:tcW w:w="4882" w:type="dxa"/>
            <w:tcBorders>
              <w:top w:val="thinThickSmallGap" w:sz="24" w:space="0" w:color="auto"/>
            </w:tcBorders>
            <w:vAlign w:val="center"/>
          </w:tcPr>
          <w:p w:rsidR="00733A8B" w:rsidRPr="000B1F0C" w:rsidRDefault="00733A8B" w:rsidP="00100208">
            <w:pPr>
              <w:jc w:val="center"/>
            </w:pPr>
            <w:r w:rsidRPr="00053C75">
              <w:rPr>
                <w:color w:val="000000"/>
              </w:rPr>
              <w:t xml:space="preserve">«Сказка про кошку Мусю и мышонка Тусю» </w:t>
            </w:r>
            <w:r w:rsidRPr="00053C75">
              <w:rPr>
                <w:color w:val="000000"/>
              </w:rPr>
              <w:br/>
              <w:t>в рамках проекта «Театр на подушках», сказка-игра, И.Костерина</w:t>
            </w:r>
            <w:r>
              <w:rPr>
                <w:color w:val="000000"/>
              </w:rPr>
              <w:t>,</w:t>
            </w:r>
            <w:r w:rsidRPr="00053C75">
              <w:rPr>
                <w:color w:val="000000"/>
              </w:rPr>
              <w:t xml:space="preserve"> 3+</w:t>
            </w:r>
          </w:p>
        </w:tc>
        <w:tc>
          <w:tcPr>
            <w:tcW w:w="2401" w:type="dxa"/>
            <w:tcBorders>
              <w:top w:val="thinThickSmallGap" w:sz="24" w:space="0" w:color="auto"/>
            </w:tcBorders>
            <w:vAlign w:val="center"/>
          </w:tcPr>
          <w:p w:rsidR="00733A8B" w:rsidRDefault="00733A8B" w:rsidP="001002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Театр драмы и комедии </w:t>
            </w:r>
          </w:p>
          <w:p w:rsidR="00733A8B" w:rsidRDefault="00733A8B" w:rsidP="001002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«Наш дом»</w:t>
            </w:r>
          </w:p>
        </w:tc>
        <w:tc>
          <w:tcPr>
            <w:tcW w:w="1696" w:type="dxa"/>
            <w:tcBorders>
              <w:top w:val="thinThickSmallGap" w:sz="24" w:space="0" w:color="auto"/>
            </w:tcBorders>
            <w:vAlign w:val="center"/>
          </w:tcPr>
          <w:p w:rsidR="00733A8B" w:rsidRDefault="00733A8B" w:rsidP="001002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11-00</w:t>
            </w:r>
          </w:p>
        </w:tc>
      </w:tr>
      <w:tr w:rsidR="00733A8B" w:rsidRPr="000F4497" w:rsidTr="00B157A2">
        <w:trPr>
          <w:trHeight w:val="456"/>
          <w:jc w:val="center"/>
        </w:trPr>
        <w:tc>
          <w:tcPr>
            <w:tcW w:w="1804" w:type="dxa"/>
            <w:vMerge/>
            <w:vAlign w:val="center"/>
          </w:tcPr>
          <w:p w:rsidR="00733A8B" w:rsidRDefault="00733A8B" w:rsidP="00317C90">
            <w:pPr>
              <w:jc w:val="center"/>
              <w:rPr>
                <w:b/>
                <w:bCs/>
              </w:rPr>
            </w:pPr>
          </w:p>
        </w:tc>
        <w:tc>
          <w:tcPr>
            <w:tcW w:w="4882" w:type="dxa"/>
            <w:vAlign w:val="center"/>
          </w:tcPr>
          <w:p w:rsidR="00733A8B" w:rsidRPr="003D0882" w:rsidRDefault="00733A8B" w:rsidP="003D0882">
            <w:pPr>
              <w:pStyle w:val="NoSpacing"/>
              <w:spacing w:before="80" w:after="4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82">
              <w:rPr>
                <w:rFonts w:ascii="Times New Roman" w:hAnsi="Times New Roman" w:cs="Times New Roman"/>
                <w:sz w:val="24"/>
                <w:szCs w:val="24"/>
              </w:rPr>
              <w:t>«Сказка про Василису Премудрую»</w:t>
            </w:r>
          </w:p>
          <w:p w:rsidR="00733A8B" w:rsidRPr="00554F46" w:rsidRDefault="00733A8B" w:rsidP="003D0882">
            <w:pPr>
              <w:jc w:val="center"/>
            </w:pPr>
            <w:r w:rsidRPr="003D0882">
              <w:t>сказка для детей</w:t>
            </w:r>
            <w:r>
              <w:t>, 5+</w:t>
            </w:r>
          </w:p>
        </w:tc>
        <w:tc>
          <w:tcPr>
            <w:tcW w:w="2401" w:type="dxa"/>
            <w:vAlign w:val="center"/>
          </w:tcPr>
          <w:p w:rsidR="00733A8B" w:rsidRDefault="00733A8B" w:rsidP="008C1F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Театр кукол </w:t>
            </w:r>
          </w:p>
          <w:p w:rsidR="00733A8B" w:rsidRPr="00616CDE" w:rsidRDefault="00733A8B" w:rsidP="008C1F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«Золотой петушок»</w:t>
            </w:r>
          </w:p>
        </w:tc>
        <w:tc>
          <w:tcPr>
            <w:tcW w:w="1696" w:type="dxa"/>
            <w:vAlign w:val="center"/>
          </w:tcPr>
          <w:p w:rsidR="00733A8B" w:rsidRDefault="00733A8B" w:rsidP="008C1F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11-00</w:t>
            </w:r>
          </w:p>
          <w:p w:rsidR="00733A8B" w:rsidRDefault="00733A8B" w:rsidP="008C1FE2">
            <w:pPr>
              <w:jc w:val="center"/>
              <w:rPr>
                <w:b/>
                <w:bCs/>
              </w:rPr>
            </w:pPr>
          </w:p>
        </w:tc>
      </w:tr>
      <w:tr w:rsidR="00733A8B" w:rsidRPr="000F4497" w:rsidTr="00B157A2">
        <w:trPr>
          <w:trHeight w:val="632"/>
          <w:jc w:val="center"/>
        </w:trPr>
        <w:tc>
          <w:tcPr>
            <w:tcW w:w="1804" w:type="dxa"/>
            <w:vMerge/>
            <w:vAlign w:val="center"/>
          </w:tcPr>
          <w:p w:rsidR="00733A8B" w:rsidRDefault="00733A8B" w:rsidP="00317C90">
            <w:pPr>
              <w:jc w:val="center"/>
              <w:rPr>
                <w:b/>
                <w:bCs/>
              </w:rPr>
            </w:pPr>
          </w:p>
        </w:tc>
        <w:tc>
          <w:tcPr>
            <w:tcW w:w="4882" w:type="dxa"/>
            <w:vAlign w:val="center"/>
          </w:tcPr>
          <w:p w:rsidR="00733A8B" w:rsidRPr="009A4ACA" w:rsidRDefault="00733A8B" w:rsidP="003B42C4">
            <w:pPr>
              <w:jc w:val="center"/>
              <w:rPr>
                <w:color w:val="000000"/>
              </w:rPr>
            </w:pPr>
            <w:r w:rsidRPr="00053C75">
              <w:rPr>
                <w:color w:val="000000"/>
              </w:rPr>
              <w:t>«Яма»</w:t>
            </w:r>
            <w:r w:rsidRPr="00053C75">
              <w:rPr>
                <w:color w:val="000000"/>
              </w:rPr>
              <w:br/>
              <w:t>бабий message, по повести А.Куприна</w:t>
            </w:r>
            <w:r>
              <w:rPr>
                <w:color w:val="000000"/>
              </w:rPr>
              <w:t>,</w:t>
            </w:r>
            <w:r w:rsidRPr="00053C75">
              <w:rPr>
                <w:color w:val="000000"/>
              </w:rPr>
              <w:t xml:space="preserve"> 16+</w:t>
            </w:r>
          </w:p>
        </w:tc>
        <w:tc>
          <w:tcPr>
            <w:tcW w:w="2401" w:type="dxa"/>
            <w:vAlign w:val="center"/>
          </w:tcPr>
          <w:p w:rsidR="00733A8B" w:rsidRDefault="00733A8B" w:rsidP="003B42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Театр драмы и комедии </w:t>
            </w:r>
          </w:p>
          <w:p w:rsidR="00733A8B" w:rsidRPr="00616CDE" w:rsidRDefault="00733A8B" w:rsidP="003B42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«Наш дом»</w:t>
            </w:r>
          </w:p>
        </w:tc>
        <w:tc>
          <w:tcPr>
            <w:tcW w:w="1696" w:type="dxa"/>
            <w:vAlign w:val="center"/>
          </w:tcPr>
          <w:p w:rsidR="00733A8B" w:rsidRDefault="00733A8B" w:rsidP="003B42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18-30</w:t>
            </w:r>
          </w:p>
        </w:tc>
      </w:tr>
      <w:tr w:rsidR="00733A8B" w:rsidRPr="000F4497" w:rsidTr="00B157A2">
        <w:trPr>
          <w:trHeight w:val="632"/>
          <w:jc w:val="center"/>
        </w:trPr>
        <w:tc>
          <w:tcPr>
            <w:tcW w:w="1804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733A8B" w:rsidRDefault="00733A8B" w:rsidP="00317C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  <w:p w:rsidR="00733A8B" w:rsidRDefault="00733A8B" w:rsidP="00317C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мая</w:t>
            </w:r>
          </w:p>
          <w:p w:rsidR="00733A8B" w:rsidRDefault="00733A8B" w:rsidP="00317C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понедельник</w:t>
            </w:r>
          </w:p>
          <w:p w:rsidR="00733A8B" w:rsidRDefault="00733A8B" w:rsidP="00317C90">
            <w:pPr>
              <w:jc w:val="center"/>
              <w:rPr>
                <w:b/>
                <w:bCs/>
              </w:rPr>
            </w:pPr>
          </w:p>
        </w:tc>
        <w:tc>
          <w:tcPr>
            <w:tcW w:w="4882" w:type="dxa"/>
            <w:tcBorders>
              <w:top w:val="thinThickSmallGap" w:sz="24" w:space="0" w:color="auto"/>
            </w:tcBorders>
            <w:vAlign w:val="center"/>
          </w:tcPr>
          <w:p w:rsidR="00733A8B" w:rsidRPr="00816953" w:rsidRDefault="00733A8B" w:rsidP="00816953">
            <w:pPr>
              <w:pStyle w:val="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953">
              <w:rPr>
                <w:rFonts w:ascii="Times New Roman" w:hAnsi="Times New Roman" w:cs="Times New Roman"/>
                <w:sz w:val="24"/>
                <w:szCs w:val="24"/>
              </w:rPr>
              <w:t>«Сестрица Алёнушка и братец Иванушка»</w:t>
            </w:r>
          </w:p>
          <w:p w:rsidR="00733A8B" w:rsidRPr="009D2724" w:rsidRDefault="00733A8B" w:rsidP="00816953">
            <w:pPr>
              <w:jc w:val="center"/>
            </w:pPr>
            <w:r w:rsidRPr="00816953">
              <w:t>сказка для детей</w:t>
            </w:r>
            <w:r>
              <w:t xml:space="preserve">, </w:t>
            </w:r>
            <w:r w:rsidRPr="00816953">
              <w:t>малый зал</w:t>
            </w:r>
            <w:r>
              <w:t>, 5+</w:t>
            </w:r>
          </w:p>
        </w:tc>
        <w:tc>
          <w:tcPr>
            <w:tcW w:w="2401" w:type="dxa"/>
            <w:tcBorders>
              <w:top w:val="thinThickSmallGap" w:sz="24" w:space="0" w:color="auto"/>
            </w:tcBorders>
            <w:vAlign w:val="center"/>
          </w:tcPr>
          <w:p w:rsidR="00733A8B" w:rsidRDefault="00733A8B" w:rsidP="00CB52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Театр кукол </w:t>
            </w:r>
          </w:p>
          <w:p w:rsidR="00733A8B" w:rsidRPr="00616CDE" w:rsidRDefault="00733A8B" w:rsidP="00CB52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«Золотой петушок»</w:t>
            </w:r>
          </w:p>
        </w:tc>
        <w:tc>
          <w:tcPr>
            <w:tcW w:w="1696" w:type="dxa"/>
            <w:tcBorders>
              <w:top w:val="thinThickSmallGap" w:sz="24" w:space="0" w:color="auto"/>
            </w:tcBorders>
            <w:vAlign w:val="center"/>
          </w:tcPr>
          <w:p w:rsidR="00733A8B" w:rsidRDefault="00733A8B" w:rsidP="00CB52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11-00</w:t>
            </w:r>
          </w:p>
          <w:p w:rsidR="00733A8B" w:rsidRDefault="00733A8B" w:rsidP="00CB52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13-00</w:t>
            </w:r>
          </w:p>
        </w:tc>
      </w:tr>
      <w:tr w:rsidR="00733A8B" w:rsidRPr="000F4497" w:rsidTr="00B157A2">
        <w:trPr>
          <w:trHeight w:val="632"/>
          <w:jc w:val="center"/>
        </w:trPr>
        <w:tc>
          <w:tcPr>
            <w:tcW w:w="1804" w:type="dxa"/>
            <w:vMerge/>
            <w:tcBorders>
              <w:top w:val="thinThickSmallGap" w:sz="24" w:space="0" w:color="auto"/>
            </w:tcBorders>
            <w:vAlign w:val="center"/>
          </w:tcPr>
          <w:p w:rsidR="00733A8B" w:rsidRDefault="00733A8B" w:rsidP="00317C90">
            <w:pPr>
              <w:jc w:val="center"/>
              <w:rPr>
                <w:b/>
                <w:bCs/>
              </w:rPr>
            </w:pPr>
          </w:p>
        </w:tc>
        <w:tc>
          <w:tcPr>
            <w:tcW w:w="4882" w:type="dxa"/>
            <w:vAlign w:val="center"/>
          </w:tcPr>
          <w:p w:rsidR="00733A8B" w:rsidRPr="003E10EF" w:rsidRDefault="00733A8B" w:rsidP="00100208">
            <w:pPr>
              <w:jc w:val="center"/>
            </w:pPr>
            <w:r w:rsidRPr="003E10EF">
              <w:t>«Вечерняя заря»</w:t>
            </w:r>
          </w:p>
          <w:p w:rsidR="00733A8B" w:rsidRPr="003E10EF" w:rsidRDefault="00733A8B" w:rsidP="00B65D76">
            <w:pPr>
              <w:jc w:val="center"/>
            </w:pPr>
            <w:r w:rsidRPr="003E10EF">
              <w:t>воинский ритуал, 0+</w:t>
            </w:r>
          </w:p>
        </w:tc>
        <w:tc>
          <w:tcPr>
            <w:tcW w:w="2401" w:type="dxa"/>
            <w:vAlign w:val="center"/>
          </w:tcPr>
          <w:p w:rsidR="00733A8B" w:rsidRDefault="00733A8B" w:rsidP="00100208">
            <w:pPr>
              <w:jc w:val="center"/>
              <w:rPr>
                <w:b/>
                <w:bCs/>
              </w:rPr>
            </w:pPr>
            <w:r w:rsidRPr="005855D6">
              <w:rPr>
                <w:b/>
                <w:bCs/>
              </w:rPr>
              <w:t xml:space="preserve">Мемориал </w:t>
            </w:r>
          </w:p>
          <w:p w:rsidR="00733A8B" w:rsidRPr="005855D6" w:rsidRDefault="00733A8B" w:rsidP="00100208">
            <w:pPr>
              <w:jc w:val="center"/>
              <w:rPr>
                <w:b/>
                <w:bCs/>
                <w:sz w:val="28"/>
                <w:szCs w:val="28"/>
              </w:rPr>
            </w:pPr>
            <w:r w:rsidRPr="005855D6">
              <w:rPr>
                <w:b/>
                <w:bCs/>
              </w:rPr>
              <w:t>«Вечный огонь»</w:t>
            </w:r>
          </w:p>
        </w:tc>
        <w:tc>
          <w:tcPr>
            <w:tcW w:w="1696" w:type="dxa"/>
            <w:vAlign w:val="center"/>
          </w:tcPr>
          <w:p w:rsidR="00733A8B" w:rsidRPr="005855D6" w:rsidRDefault="00733A8B" w:rsidP="001002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20-0</w:t>
            </w:r>
            <w:r w:rsidRPr="005855D6">
              <w:rPr>
                <w:b/>
                <w:bCs/>
              </w:rPr>
              <w:t>0</w:t>
            </w:r>
          </w:p>
        </w:tc>
      </w:tr>
      <w:tr w:rsidR="00733A8B" w:rsidRPr="000F4497" w:rsidTr="00B157A2">
        <w:trPr>
          <w:trHeight w:val="341"/>
          <w:jc w:val="center"/>
        </w:trPr>
        <w:tc>
          <w:tcPr>
            <w:tcW w:w="1804" w:type="dxa"/>
            <w:vMerge/>
            <w:tcBorders>
              <w:top w:val="thinThickSmallGap" w:sz="24" w:space="0" w:color="auto"/>
            </w:tcBorders>
            <w:vAlign w:val="center"/>
          </w:tcPr>
          <w:p w:rsidR="00733A8B" w:rsidRDefault="00733A8B" w:rsidP="00317C90">
            <w:pPr>
              <w:jc w:val="center"/>
              <w:rPr>
                <w:b/>
                <w:bCs/>
              </w:rPr>
            </w:pPr>
          </w:p>
        </w:tc>
        <w:tc>
          <w:tcPr>
            <w:tcW w:w="4882" w:type="dxa"/>
            <w:vAlign w:val="center"/>
          </w:tcPr>
          <w:p w:rsidR="00733A8B" w:rsidRPr="00886820" w:rsidRDefault="00733A8B" w:rsidP="00886820">
            <w:pPr>
              <w:jc w:val="center"/>
            </w:pPr>
            <w:r w:rsidRPr="005E5059">
              <w:t>Акция «Журавлики Победы»</w:t>
            </w:r>
          </w:p>
        </w:tc>
        <w:tc>
          <w:tcPr>
            <w:tcW w:w="2401" w:type="dxa"/>
            <w:vAlign w:val="center"/>
          </w:tcPr>
          <w:p w:rsidR="00733A8B" w:rsidRDefault="00733A8B" w:rsidP="001002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Городская библиотека</w:t>
            </w:r>
          </w:p>
        </w:tc>
        <w:tc>
          <w:tcPr>
            <w:tcW w:w="1696" w:type="dxa"/>
            <w:vAlign w:val="center"/>
          </w:tcPr>
          <w:p w:rsidR="00733A8B" w:rsidRDefault="00733A8B" w:rsidP="001002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окончанию воинского ритуала</w:t>
            </w:r>
          </w:p>
        </w:tc>
      </w:tr>
      <w:tr w:rsidR="00733A8B" w:rsidRPr="000F4497" w:rsidTr="00B157A2">
        <w:trPr>
          <w:trHeight w:val="632"/>
          <w:jc w:val="center"/>
        </w:trPr>
        <w:tc>
          <w:tcPr>
            <w:tcW w:w="1804" w:type="dxa"/>
            <w:vMerge/>
            <w:vAlign w:val="center"/>
          </w:tcPr>
          <w:p w:rsidR="00733A8B" w:rsidRDefault="00733A8B" w:rsidP="00317C90">
            <w:pPr>
              <w:jc w:val="center"/>
              <w:rPr>
                <w:b/>
                <w:bCs/>
              </w:rPr>
            </w:pPr>
          </w:p>
        </w:tc>
        <w:tc>
          <w:tcPr>
            <w:tcW w:w="4882" w:type="dxa"/>
            <w:vAlign w:val="center"/>
          </w:tcPr>
          <w:p w:rsidR="00733A8B" w:rsidRDefault="00733A8B" w:rsidP="0018503B">
            <w:pPr>
              <w:jc w:val="center"/>
            </w:pPr>
            <w:r>
              <w:t xml:space="preserve">«Георгиевская лента» </w:t>
            </w:r>
          </w:p>
          <w:p w:rsidR="00733A8B" w:rsidRPr="009E4F7C" w:rsidRDefault="00733A8B" w:rsidP="0018503B">
            <w:pPr>
              <w:jc w:val="center"/>
            </w:pPr>
            <w:r>
              <w:t xml:space="preserve"> молодежная патриотическая акция, 0+</w:t>
            </w:r>
          </w:p>
        </w:tc>
        <w:tc>
          <w:tcPr>
            <w:tcW w:w="2401" w:type="dxa"/>
            <w:vAlign w:val="center"/>
          </w:tcPr>
          <w:p w:rsidR="00733A8B" w:rsidRPr="00616CDE" w:rsidRDefault="00733A8B" w:rsidP="001815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Молодежный центр «Мир»</w:t>
            </w:r>
          </w:p>
        </w:tc>
        <w:tc>
          <w:tcPr>
            <w:tcW w:w="1696" w:type="dxa"/>
            <w:vAlign w:val="center"/>
          </w:tcPr>
          <w:p w:rsidR="00733A8B" w:rsidRDefault="00733A8B" w:rsidP="001815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19-00</w:t>
            </w:r>
          </w:p>
        </w:tc>
      </w:tr>
      <w:tr w:rsidR="00733A8B" w:rsidRPr="000F4497" w:rsidTr="00B157A2">
        <w:trPr>
          <w:trHeight w:val="240"/>
          <w:jc w:val="center"/>
        </w:trPr>
        <w:tc>
          <w:tcPr>
            <w:tcW w:w="1804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733A8B" w:rsidRDefault="00733A8B" w:rsidP="00893D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9 </w:t>
            </w:r>
          </w:p>
          <w:p w:rsidR="00733A8B" w:rsidRDefault="00733A8B" w:rsidP="00893D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мая</w:t>
            </w:r>
          </w:p>
          <w:p w:rsidR="00733A8B" w:rsidRDefault="00733A8B" w:rsidP="00893DD1">
            <w:pPr>
              <w:ind w:left="-153" w:right="-9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вторник</w:t>
            </w:r>
          </w:p>
        </w:tc>
        <w:tc>
          <w:tcPr>
            <w:tcW w:w="8979" w:type="dxa"/>
            <w:gridSpan w:val="3"/>
            <w:tcBorders>
              <w:top w:val="thinThickSmallGap" w:sz="24" w:space="0" w:color="auto"/>
              <w:bottom w:val="single" w:sz="18" w:space="0" w:color="auto"/>
            </w:tcBorders>
            <w:vAlign w:val="center"/>
          </w:tcPr>
          <w:p w:rsidR="00733A8B" w:rsidRDefault="00733A8B" w:rsidP="002510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Городские мероприятия</w:t>
            </w:r>
          </w:p>
        </w:tc>
      </w:tr>
      <w:tr w:rsidR="00733A8B" w:rsidRPr="000F4497" w:rsidTr="00B157A2">
        <w:trPr>
          <w:trHeight w:val="632"/>
          <w:jc w:val="center"/>
        </w:trPr>
        <w:tc>
          <w:tcPr>
            <w:tcW w:w="1804" w:type="dxa"/>
            <w:vMerge/>
            <w:tcBorders>
              <w:top w:val="thinThickSmallGap" w:sz="24" w:space="0" w:color="auto"/>
            </w:tcBorders>
            <w:vAlign w:val="center"/>
          </w:tcPr>
          <w:p w:rsidR="00733A8B" w:rsidRDefault="00733A8B" w:rsidP="00893DD1">
            <w:pPr>
              <w:jc w:val="center"/>
              <w:rPr>
                <w:b/>
                <w:bCs/>
              </w:rPr>
            </w:pPr>
          </w:p>
        </w:tc>
        <w:tc>
          <w:tcPr>
            <w:tcW w:w="4882" w:type="dxa"/>
          </w:tcPr>
          <w:p w:rsidR="00733A8B" w:rsidRPr="00252188" w:rsidRDefault="00733A8B" w:rsidP="00181512">
            <w:pPr>
              <w:jc w:val="center"/>
            </w:pPr>
            <w:r w:rsidRPr="00252188">
              <w:t>Праздничный парад, посвященный</w:t>
            </w:r>
          </w:p>
          <w:p w:rsidR="00733A8B" w:rsidRPr="00252188" w:rsidRDefault="00733A8B" w:rsidP="00181512">
            <w:pPr>
              <w:jc w:val="center"/>
            </w:pPr>
            <w:r>
              <w:t xml:space="preserve"> 72</w:t>
            </w:r>
            <w:r w:rsidRPr="00252188">
              <w:t xml:space="preserve"> годовщине Победы в Великой Отечественной войне, 0+</w:t>
            </w:r>
          </w:p>
        </w:tc>
        <w:tc>
          <w:tcPr>
            <w:tcW w:w="2401" w:type="dxa"/>
          </w:tcPr>
          <w:p w:rsidR="00733A8B" w:rsidRPr="00500025" w:rsidRDefault="00733A8B" w:rsidP="00181512">
            <w:pPr>
              <w:jc w:val="center"/>
              <w:rPr>
                <w:b/>
                <w:bCs/>
              </w:rPr>
            </w:pPr>
            <w:r w:rsidRPr="00500025">
              <w:rPr>
                <w:b/>
                <w:bCs/>
              </w:rPr>
              <w:t>Площадь им. В.И. Ленина</w:t>
            </w:r>
          </w:p>
        </w:tc>
        <w:tc>
          <w:tcPr>
            <w:tcW w:w="1696" w:type="dxa"/>
            <w:vAlign w:val="center"/>
          </w:tcPr>
          <w:p w:rsidR="00733A8B" w:rsidRDefault="00733A8B" w:rsidP="00CB52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09-45</w:t>
            </w:r>
          </w:p>
        </w:tc>
      </w:tr>
      <w:tr w:rsidR="00733A8B" w:rsidRPr="000F4497" w:rsidTr="00B157A2">
        <w:trPr>
          <w:trHeight w:val="632"/>
          <w:jc w:val="center"/>
        </w:trPr>
        <w:tc>
          <w:tcPr>
            <w:tcW w:w="1804" w:type="dxa"/>
            <w:vMerge/>
            <w:tcBorders>
              <w:top w:val="thinThickSmallGap" w:sz="24" w:space="0" w:color="auto"/>
            </w:tcBorders>
            <w:vAlign w:val="center"/>
          </w:tcPr>
          <w:p w:rsidR="00733A8B" w:rsidRDefault="00733A8B" w:rsidP="00893DD1">
            <w:pPr>
              <w:jc w:val="center"/>
              <w:rPr>
                <w:b/>
                <w:bCs/>
              </w:rPr>
            </w:pPr>
          </w:p>
        </w:tc>
        <w:tc>
          <w:tcPr>
            <w:tcW w:w="4882" w:type="dxa"/>
            <w:vAlign w:val="center"/>
          </w:tcPr>
          <w:p w:rsidR="00733A8B" w:rsidRPr="00252188" w:rsidRDefault="00733A8B" w:rsidP="00181512">
            <w:pPr>
              <w:jc w:val="center"/>
            </w:pPr>
            <w:r w:rsidRPr="00252188">
              <w:t>«Солдатский привал»</w:t>
            </w:r>
          </w:p>
          <w:p w:rsidR="00733A8B" w:rsidRPr="00252188" w:rsidRDefault="00733A8B" w:rsidP="00181512">
            <w:pPr>
              <w:jc w:val="center"/>
            </w:pPr>
            <w:r w:rsidRPr="00252188">
              <w:t>Театрализованная концертная программа</w:t>
            </w:r>
          </w:p>
        </w:tc>
        <w:tc>
          <w:tcPr>
            <w:tcW w:w="2401" w:type="dxa"/>
            <w:vAlign w:val="center"/>
          </w:tcPr>
          <w:p w:rsidR="00733A8B" w:rsidRPr="0008283D" w:rsidRDefault="00733A8B" w:rsidP="00181512">
            <w:pPr>
              <w:jc w:val="center"/>
              <w:rPr>
                <w:b/>
                <w:bCs/>
              </w:rPr>
            </w:pPr>
            <w:r w:rsidRPr="00500025">
              <w:rPr>
                <w:b/>
                <w:bCs/>
              </w:rPr>
              <w:t>Сквер им. А.Б. Логинова</w:t>
            </w:r>
            <w:r w:rsidRPr="0008283D">
              <w:rPr>
                <w:b/>
                <w:bCs/>
              </w:rPr>
              <w:t xml:space="preserve"> </w:t>
            </w:r>
          </w:p>
        </w:tc>
        <w:tc>
          <w:tcPr>
            <w:tcW w:w="1696" w:type="dxa"/>
            <w:vAlign w:val="center"/>
          </w:tcPr>
          <w:p w:rsidR="00733A8B" w:rsidRDefault="00733A8B" w:rsidP="003B42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11-00-</w:t>
            </w:r>
          </w:p>
          <w:p w:rsidR="00733A8B" w:rsidRDefault="00733A8B" w:rsidP="003B42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13-00</w:t>
            </w:r>
          </w:p>
        </w:tc>
      </w:tr>
      <w:tr w:rsidR="00733A8B" w:rsidRPr="000F4497" w:rsidTr="00B157A2">
        <w:trPr>
          <w:trHeight w:val="632"/>
          <w:jc w:val="center"/>
        </w:trPr>
        <w:tc>
          <w:tcPr>
            <w:tcW w:w="1804" w:type="dxa"/>
            <w:vMerge/>
            <w:tcBorders>
              <w:top w:val="thinThickSmallGap" w:sz="24" w:space="0" w:color="auto"/>
            </w:tcBorders>
            <w:vAlign w:val="center"/>
          </w:tcPr>
          <w:p w:rsidR="00733A8B" w:rsidRDefault="00733A8B" w:rsidP="00893DD1">
            <w:pPr>
              <w:jc w:val="center"/>
              <w:rPr>
                <w:b/>
                <w:bCs/>
              </w:rPr>
            </w:pPr>
          </w:p>
        </w:tc>
        <w:tc>
          <w:tcPr>
            <w:tcW w:w="4882" w:type="dxa"/>
            <w:vAlign w:val="center"/>
          </w:tcPr>
          <w:p w:rsidR="00733A8B" w:rsidRPr="009862E8" w:rsidRDefault="00733A8B" w:rsidP="00181512">
            <w:pPr>
              <w:jc w:val="center"/>
            </w:pPr>
            <w:r w:rsidRPr="009862E8">
              <w:t xml:space="preserve">Концерт передвижной </w:t>
            </w:r>
          </w:p>
          <w:p w:rsidR="00733A8B" w:rsidRPr="009862E8" w:rsidRDefault="00733A8B" w:rsidP="00181512">
            <w:pPr>
              <w:jc w:val="center"/>
            </w:pPr>
            <w:r w:rsidRPr="009862E8">
              <w:t>агитбригады по городу</w:t>
            </w:r>
          </w:p>
        </w:tc>
        <w:tc>
          <w:tcPr>
            <w:tcW w:w="2401" w:type="dxa"/>
            <w:vAlign w:val="center"/>
          </w:tcPr>
          <w:p w:rsidR="00733A8B" w:rsidRPr="00500025" w:rsidRDefault="00733A8B" w:rsidP="00181512">
            <w:pPr>
              <w:jc w:val="center"/>
              <w:rPr>
                <w:b/>
                <w:bCs/>
              </w:rPr>
            </w:pPr>
            <w:r w:rsidRPr="00500025">
              <w:rPr>
                <w:b/>
                <w:bCs/>
              </w:rPr>
              <w:t>Площадь им. В.И. Ленина</w:t>
            </w:r>
          </w:p>
        </w:tc>
        <w:tc>
          <w:tcPr>
            <w:tcW w:w="1696" w:type="dxa"/>
            <w:vAlign w:val="center"/>
          </w:tcPr>
          <w:p w:rsidR="00733A8B" w:rsidRDefault="00733A8B" w:rsidP="003B42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11-30</w:t>
            </w:r>
          </w:p>
        </w:tc>
      </w:tr>
      <w:tr w:rsidR="00733A8B" w:rsidRPr="000F4497" w:rsidTr="00B157A2">
        <w:trPr>
          <w:trHeight w:val="632"/>
          <w:jc w:val="center"/>
        </w:trPr>
        <w:tc>
          <w:tcPr>
            <w:tcW w:w="1804" w:type="dxa"/>
            <w:vMerge/>
            <w:tcBorders>
              <w:top w:val="thinThickSmallGap" w:sz="24" w:space="0" w:color="auto"/>
            </w:tcBorders>
            <w:vAlign w:val="center"/>
          </w:tcPr>
          <w:p w:rsidR="00733A8B" w:rsidRDefault="00733A8B" w:rsidP="00893DD1">
            <w:pPr>
              <w:jc w:val="center"/>
              <w:rPr>
                <w:b/>
                <w:bCs/>
              </w:rPr>
            </w:pPr>
          </w:p>
        </w:tc>
        <w:tc>
          <w:tcPr>
            <w:tcW w:w="4882" w:type="dxa"/>
          </w:tcPr>
          <w:p w:rsidR="00733A8B" w:rsidRPr="009862E8" w:rsidRDefault="00733A8B" w:rsidP="00181512">
            <w:pPr>
              <w:jc w:val="center"/>
            </w:pPr>
            <w:r w:rsidRPr="009862E8">
              <w:t xml:space="preserve">Концерт передвижной </w:t>
            </w:r>
          </w:p>
          <w:p w:rsidR="00733A8B" w:rsidRPr="009862E8" w:rsidRDefault="00733A8B" w:rsidP="00181512">
            <w:pPr>
              <w:jc w:val="center"/>
            </w:pPr>
            <w:r w:rsidRPr="009862E8">
              <w:t>агитбригады по городу</w:t>
            </w:r>
          </w:p>
        </w:tc>
        <w:tc>
          <w:tcPr>
            <w:tcW w:w="2401" w:type="dxa"/>
          </w:tcPr>
          <w:p w:rsidR="00733A8B" w:rsidRPr="00742AA9" w:rsidRDefault="00733A8B" w:rsidP="00181512">
            <w:pPr>
              <w:jc w:val="center"/>
              <w:rPr>
                <w:b/>
                <w:bCs/>
              </w:rPr>
            </w:pPr>
            <w:r w:rsidRPr="00742AA9">
              <w:rPr>
                <w:b/>
                <w:bCs/>
              </w:rPr>
              <w:t>Микрорайон Заозерный</w:t>
            </w:r>
          </w:p>
        </w:tc>
        <w:tc>
          <w:tcPr>
            <w:tcW w:w="1696" w:type="dxa"/>
            <w:vAlign w:val="center"/>
          </w:tcPr>
          <w:p w:rsidR="00733A8B" w:rsidRDefault="00733A8B" w:rsidP="003B42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14-00</w:t>
            </w:r>
          </w:p>
        </w:tc>
      </w:tr>
      <w:tr w:rsidR="00733A8B" w:rsidRPr="000F4497" w:rsidTr="00B157A2">
        <w:trPr>
          <w:trHeight w:val="632"/>
          <w:jc w:val="center"/>
        </w:trPr>
        <w:tc>
          <w:tcPr>
            <w:tcW w:w="1804" w:type="dxa"/>
            <w:vMerge/>
            <w:tcBorders>
              <w:top w:val="thinThickSmallGap" w:sz="24" w:space="0" w:color="auto"/>
            </w:tcBorders>
            <w:vAlign w:val="center"/>
          </w:tcPr>
          <w:p w:rsidR="00733A8B" w:rsidRDefault="00733A8B" w:rsidP="00893DD1">
            <w:pPr>
              <w:jc w:val="center"/>
              <w:rPr>
                <w:b/>
                <w:bCs/>
              </w:rPr>
            </w:pPr>
          </w:p>
        </w:tc>
        <w:tc>
          <w:tcPr>
            <w:tcW w:w="4882" w:type="dxa"/>
          </w:tcPr>
          <w:p w:rsidR="00733A8B" w:rsidRPr="009862E8" w:rsidRDefault="00733A8B" w:rsidP="00181512">
            <w:pPr>
              <w:jc w:val="center"/>
            </w:pPr>
            <w:r w:rsidRPr="009862E8">
              <w:t>Концерт передвижной</w:t>
            </w:r>
          </w:p>
          <w:p w:rsidR="00733A8B" w:rsidRPr="009862E8" w:rsidRDefault="00733A8B" w:rsidP="00181512">
            <w:pPr>
              <w:jc w:val="center"/>
            </w:pPr>
            <w:r w:rsidRPr="009862E8">
              <w:t xml:space="preserve"> агитбригады по городу</w:t>
            </w:r>
          </w:p>
        </w:tc>
        <w:tc>
          <w:tcPr>
            <w:tcW w:w="2401" w:type="dxa"/>
          </w:tcPr>
          <w:p w:rsidR="00733A8B" w:rsidRPr="00742AA9" w:rsidRDefault="00733A8B" w:rsidP="00181512">
            <w:pPr>
              <w:jc w:val="center"/>
              <w:rPr>
                <w:b/>
                <w:bCs/>
              </w:rPr>
            </w:pPr>
            <w:r w:rsidRPr="00742AA9">
              <w:rPr>
                <w:b/>
                <w:bCs/>
              </w:rPr>
              <w:t>Бульвар Гайдара, 20</w:t>
            </w:r>
          </w:p>
        </w:tc>
        <w:tc>
          <w:tcPr>
            <w:tcW w:w="1696" w:type="dxa"/>
            <w:vAlign w:val="center"/>
          </w:tcPr>
          <w:p w:rsidR="00733A8B" w:rsidRDefault="00733A8B" w:rsidP="003B42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16-00</w:t>
            </w:r>
          </w:p>
        </w:tc>
      </w:tr>
      <w:tr w:rsidR="00733A8B" w:rsidRPr="000F4497" w:rsidTr="00B157A2">
        <w:trPr>
          <w:trHeight w:val="632"/>
          <w:jc w:val="center"/>
        </w:trPr>
        <w:tc>
          <w:tcPr>
            <w:tcW w:w="1804" w:type="dxa"/>
            <w:vMerge/>
            <w:tcBorders>
              <w:top w:val="thinThickSmallGap" w:sz="24" w:space="0" w:color="auto"/>
            </w:tcBorders>
            <w:vAlign w:val="center"/>
          </w:tcPr>
          <w:p w:rsidR="00733A8B" w:rsidRDefault="00733A8B" w:rsidP="00893DD1">
            <w:pPr>
              <w:jc w:val="center"/>
              <w:rPr>
                <w:b/>
                <w:bCs/>
              </w:rPr>
            </w:pPr>
          </w:p>
        </w:tc>
        <w:tc>
          <w:tcPr>
            <w:tcW w:w="4882" w:type="dxa"/>
            <w:vAlign w:val="center"/>
          </w:tcPr>
          <w:p w:rsidR="00733A8B" w:rsidRPr="00B65D76" w:rsidRDefault="00733A8B" w:rsidP="00181512">
            <w:pPr>
              <w:ind w:right="-142"/>
              <w:jc w:val="center"/>
            </w:pPr>
            <w:r w:rsidRPr="00B65D76">
              <w:t xml:space="preserve"> «О Мире, о Победе, о Любви…»</w:t>
            </w:r>
          </w:p>
          <w:p w:rsidR="00733A8B" w:rsidRPr="00B65D76" w:rsidRDefault="00733A8B" w:rsidP="00181512">
            <w:pPr>
              <w:ind w:right="-142"/>
              <w:jc w:val="center"/>
            </w:pPr>
            <w:r w:rsidRPr="00B65D76">
              <w:t>городской праздник, 0+</w:t>
            </w:r>
          </w:p>
        </w:tc>
        <w:tc>
          <w:tcPr>
            <w:tcW w:w="2401" w:type="dxa"/>
            <w:vAlign w:val="center"/>
          </w:tcPr>
          <w:p w:rsidR="00733A8B" w:rsidRPr="00B65D76" w:rsidRDefault="00733A8B" w:rsidP="00181512">
            <w:pPr>
              <w:jc w:val="center"/>
            </w:pPr>
            <w:r w:rsidRPr="00B65D76">
              <w:rPr>
                <w:b/>
                <w:bCs/>
              </w:rPr>
              <w:t>ДК «Маяк»</w:t>
            </w:r>
          </w:p>
          <w:p w:rsidR="00733A8B" w:rsidRDefault="00733A8B" w:rsidP="00181512">
            <w:pPr>
              <w:jc w:val="center"/>
            </w:pPr>
            <w:r w:rsidRPr="00B65D76">
              <w:t xml:space="preserve">площадь </w:t>
            </w:r>
          </w:p>
          <w:p w:rsidR="00733A8B" w:rsidRPr="00B65D76" w:rsidRDefault="00733A8B" w:rsidP="00181512">
            <w:pPr>
              <w:jc w:val="center"/>
              <w:rPr>
                <w:b/>
                <w:bCs/>
              </w:rPr>
            </w:pPr>
            <w:r w:rsidRPr="00B65D76">
              <w:t xml:space="preserve">им. Б.В. Броховича </w:t>
            </w:r>
          </w:p>
        </w:tc>
        <w:tc>
          <w:tcPr>
            <w:tcW w:w="1696" w:type="dxa"/>
            <w:vAlign w:val="center"/>
          </w:tcPr>
          <w:p w:rsidR="00733A8B" w:rsidRDefault="00733A8B" w:rsidP="003B42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20-00</w:t>
            </w:r>
          </w:p>
        </w:tc>
      </w:tr>
      <w:tr w:rsidR="00733A8B" w:rsidRPr="000F4497" w:rsidTr="00B157A2">
        <w:trPr>
          <w:trHeight w:val="263"/>
          <w:jc w:val="center"/>
        </w:trPr>
        <w:tc>
          <w:tcPr>
            <w:tcW w:w="1804" w:type="dxa"/>
            <w:vMerge/>
            <w:tcBorders>
              <w:top w:val="thinThickSmallGap" w:sz="24" w:space="0" w:color="auto"/>
            </w:tcBorders>
            <w:vAlign w:val="center"/>
          </w:tcPr>
          <w:p w:rsidR="00733A8B" w:rsidRDefault="00733A8B" w:rsidP="00893DD1">
            <w:pPr>
              <w:jc w:val="center"/>
              <w:rPr>
                <w:b/>
                <w:bCs/>
              </w:rPr>
            </w:pPr>
          </w:p>
        </w:tc>
        <w:tc>
          <w:tcPr>
            <w:tcW w:w="8979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33A8B" w:rsidRDefault="00733A8B" w:rsidP="003B42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Мероприятия в поселках Озерского городского округа</w:t>
            </w:r>
          </w:p>
        </w:tc>
      </w:tr>
      <w:tr w:rsidR="00733A8B" w:rsidRPr="000F4497" w:rsidTr="00B157A2">
        <w:trPr>
          <w:trHeight w:val="263"/>
          <w:jc w:val="center"/>
        </w:trPr>
        <w:tc>
          <w:tcPr>
            <w:tcW w:w="1804" w:type="dxa"/>
            <w:vMerge/>
            <w:tcBorders>
              <w:top w:val="thinThickSmallGap" w:sz="24" w:space="0" w:color="auto"/>
            </w:tcBorders>
            <w:vAlign w:val="center"/>
          </w:tcPr>
          <w:p w:rsidR="00733A8B" w:rsidRDefault="00733A8B" w:rsidP="00893DD1">
            <w:pPr>
              <w:jc w:val="center"/>
              <w:rPr>
                <w:b/>
                <w:bCs/>
              </w:rPr>
            </w:pPr>
          </w:p>
        </w:tc>
        <w:tc>
          <w:tcPr>
            <w:tcW w:w="8979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33A8B" w:rsidRDefault="00733A8B" w:rsidP="003B42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поселок Новогорный</w:t>
            </w:r>
          </w:p>
        </w:tc>
      </w:tr>
      <w:tr w:rsidR="00733A8B" w:rsidRPr="000F4497" w:rsidTr="00B157A2">
        <w:trPr>
          <w:trHeight w:val="632"/>
          <w:jc w:val="center"/>
        </w:trPr>
        <w:tc>
          <w:tcPr>
            <w:tcW w:w="1804" w:type="dxa"/>
            <w:vMerge/>
            <w:tcBorders>
              <w:top w:val="thinThickSmallGap" w:sz="24" w:space="0" w:color="auto"/>
            </w:tcBorders>
            <w:vAlign w:val="center"/>
          </w:tcPr>
          <w:p w:rsidR="00733A8B" w:rsidRDefault="00733A8B" w:rsidP="00893DD1">
            <w:pPr>
              <w:jc w:val="center"/>
              <w:rPr>
                <w:b/>
                <w:bCs/>
              </w:rPr>
            </w:pPr>
          </w:p>
        </w:tc>
        <w:tc>
          <w:tcPr>
            <w:tcW w:w="4882" w:type="dxa"/>
            <w:tcBorders>
              <w:top w:val="single" w:sz="18" w:space="0" w:color="auto"/>
            </w:tcBorders>
            <w:vAlign w:val="center"/>
          </w:tcPr>
          <w:p w:rsidR="00733A8B" w:rsidRPr="006C1726" w:rsidRDefault="00733A8B" w:rsidP="00181512">
            <w:pPr>
              <w:jc w:val="center"/>
            </w:pPr>
            <w:r w:rsidRPr="006C1726">
              <w:t>Выставка спасательной техники</w:t>
            </w:r>
          </w:p>
          <w:p w:rsidR="00733A8B" w:rsidRPr="006C1726" w:rsidRDefault="00733A8B" w:rsidP="00181512">
            <w:pPr>
              <w:jc w:val="center"/>
            </w:pPr>
            <w:r w:rsidRPr="006C1726">
              <w:t xml:space="preserve"> «УУСЦ» МЧС России. </w:t>
            </w:r>
          </w:p>
          <w:p w:rsidR="00733A8B" w:rsidRPr="006C1726" w:rsidRDefault="00733A8B" w:rsidP="00181512">
            <w:pPr>
              <w:jc w:val="center"/>
            </w:pPr>
            <w:r w:rsidRPr="006C1726">
              <w:t xml:space="preserve">«Майское утро» </w:t>
            </w:r>
          </w:p>
          <w:p w:rsidR="00733A8B" w:rsidRPr="00A42473" w:rsidRDefault="00733A8B" w:rsidP="00181512">
            <w:pPr>
              <w:jc w:val="center"/>
              <w:rPr>
                <w:highlight w:val="yellow"/>
              </w:rPr>
            </w:pPr>
            <w:r>
              <w:t xml:space="preserve">Парад, </w:t>
            </w:r>
            <w:r w:rsidRPr="006C1726">
              <w:t>праздничный концерт,</w:t>
            </w:r>
            <w:r>
              <w:t xml:space="preserve"> полевая кухня</w:t>
            </w:r>
            <w:r w:rsidRPr="006C1726">
              <w:t xml:space="preserve"> 0+</w:t>
            </w:r>
          </w:p>
        </w:tc>
        <w:tc>
          <w:tcPr>
            <w:tcW w:w="2401" w:type="dxa"/>
            <w:tcBorders>
              <w:top w:val="single" w:sz="18" w:space="0" w:color="auto"/>
            </w:tcBorders>
            <w:vAlign w:val="center"/>
          </w:tcPr>
          <w:p w:rsidR="00733A8B" w:rsidRDefault="00733A8B" w:rsidP="001815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733A8B" w:rsidRPr="005E41BD" w:rsidRDefault="00733A8B" w:rsidP="00181512">
            <w:pPr>
              <w:jc w:val="center"/>
              <w:rPr>
                <w:b/>
                <w:bCs/>
              </w:rPr>
            </w:pPr>
            <w:r w:rsidRPr="005E41BD">
              <w:rPr>
                <w:b/>
                <w:bCs/>
              </w:rPr>
              <w:t>ДК «Энергетик»</w:t>
            </w:r>
          </w:p>
          <w:p w:rsidR="00733A8B" w:rsidRDefault="00733A8B" w:rsidP="00181512">
            <w:pPr>
              <w:jc w:val="center"/>
              <w:rPr>
                <w:b/>
                <w:bCs/>
              </w:rPr>
            </w:pPr>
            <w:r w:rsidRPr="005E41BD">
              <w:rPr>
                <w:b/>
                <w:bCs/>
              </w:rPr>
              <w:t>поселок Новогорный</w:t>
            </w:r>
          </w:p>
        </w:tc>
        <w:tc>
          <w:tcPr>
            <w:tcW w:w="1696" w:type="dxa"/>
            <w:tcBorders>
              <w:top w:val="single" w:sz="18" w:space="0" w:color="auto"/>
            </w:tcBorders>
            <w:vAlign w:val="center"/>
          </w:tcPr>
          <w:p w:rsidR="00733A8B" w:rsidRDefault="00733A8B" w:rsidP="003B42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10-00</w:t>
            </w:r>
          </w:p>
        </w:tc>
      </w:tr>
      <w:tr w:rsidR="00733A8B" w:rsidRPr="000F4497" w:rsidTr="00B157A2">
        <w:trPr>
          <w:trHeight w:val="632"/>
          <w:jc w:val="center"/>
        </w:trPr>
        <w:tc>
          <w:tcPr>
            <w:tcW w:w="1804" w:type="dxa"/>
            <w:vMerge/>
            <w:tcBorders>
              <w:top w:val="thinThickSmallGap" w:sz="24" w:space="0" w:color="auto"/>
            </w:tcBorders>
            <w:vAlign w:val="center"/>
          </w:tcPr>
          <w:p w:rsidR="00733A8B" w:rsidRDefault="00733A8B" w:rsidP="00893DD1">
            <w:pPr>
              <w:jc w:val="center"/>
              <w:rPr>
                <w:b/>
                <w:bCs/>
              </w:rPr>
            </w:pPr>
          </w:p>
        </w:tc>
        <w:tc>
          <w:tcPr>
            <w:tcW w:w="4882" w:type="dxa"/>
            <w:tcBorders>
              <w:bottom w:val="single" w:sz="18" w:space="0" w:color="auto"/>
            </w:tcBorders>
            <w:vAlign w:val="center"/>
          </w:tcPr>
          <w:p w:rsidR="00733A8B" w:rsidRPr="006C1726" w:rsidRDefault="00733A8B" w:rsidP="00181512">
            <w:pPr>
              <w:jc w:val="center"/>
            </w:pPr>
            <w:r w:rsidRPr="004A5C4E">
              <w:t xml:space="preserve">«Сияй в веках Великая Победа!» </w:t>
            </w:r>
            <w:r w:rsidRPr="006C1726">
              <w:t>праздничный  концерт,</w:t>
            </w:r>
          </w:p>
          <w:p w:rsidR="00733A8B" w:rsidRPr="00A42473" w:rsidRDefault="00733A8B" w:rsidP="00181512">
            <w:pPr>
              <w:jc w:val="center"/>
              <w:rPr>
                <w:sz w:val="28"/>
                <w:szCs w:val="28"/>
                <w:highlight w:val="yellow"/>
              </w:rPr>
            </w:pPr>
            <w:r w:rsidRPr="006C1726">
              <w:t>народное гуляние и салют, 0+</w:t>
            </w:r>
          </w:p>
        </w:tc>
        <w:tc>
          <w:tcPr>
            <w:tcW w:w="2401" w:type="dxa"/>
            <w:tcBorders>
              <w:bottom w:val="single" w:sz="18" w:space="0" w:color="auto"/>
            </w:tcBorders>
            <w:vAlign w:val="center"/>
          </w:tcPr>
          <w:p w:rsidR="00733A8B" w:rsidRDefault="00733A8B" w:rsidP="001815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733A8B" w:rsidRPr="005E41BD" w:rsidRDefault="00733A8B" w:rsidP="00181512">
            <w:pPr>
              <w:jc w:val="center"/>
              <w:rPr>
                <w:b/>
                <w:bCs/>
              </w:rPr>
            </w:pPr>
            <w:r w:rsidRPr="005E41BD">
              <w:rPr>
                <w:b/>
                <w:bCs/>
              </w:rPr>
              <w:t>ДК «Энергетик»</w:t>
            </w:r>
          </w:p>
          <w:p w:rsidR="00733A8B" w:rsidRDefault="00733A8B" w:rsidP="00181512">
            <w:pPr>
              <w:jc w:val="center"/>
              <w:rPr>
                <w:b/>
                <w:bCs/>
              </w:rPr>
            </w:pPr>
            <w:r w:rsidRPr="005E41BD">
              <w:rPr>
                <w:b/>
                <w:bCs/>
              </w:rPr>
              <w:t>поселок Новогорный</w:t>
            </w:r>
          </w:p>
        </w:tc>
        <w:tc>
          <w:tcPr>
            <w:tcW w:w="1696" w:type="dxa"/>
            <w:tcBorders>
              <w:bottom w:val="single" w:sz="18" w:space="0" w:color="auto"/>
            </w:tcBorders>
            <w:vAlign w:val="center"/>
          </w:tcPr>
          <w:p w:rsidR="00733A8B" w:rsidRDefault="00733A8B" w:rsidP="003B42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20-00-</w:t>
            </w:r>
          </w:p>
          <w:p w:rsidR="00733A8B" w:rsidRDefault="00733A8B" w:rsidP="003B42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22-00</w:t>
            </w:r>
          </w:p>
        </w:tc>
      </w:tr>
      <w:tr w:rsidR="00733A8B" w:rsidRPr="000F4497" w:rsidTr="00B157A2">
        <w:trPr>
          <w:trHeight w:val="217"/>
          <w:jc w:val="center"/>
        </w:trPr>
        <w:tc>
          <w:tcPr>
            <w:tcW w:w="1804" w:type="dxa"/>
            <w:vMerge/>
            <w:tcBorders>
              <w:top w:val="thinThickSmallGap" w:sz="24" w:space="0" w:color="auto"/>
            </w:tcBorders>
            <w:vAlign w:val="center"/>
          </w:tcPr>
          <w:p w:rsidR="00733A8B" w:rsidRDefault="00733A8B" w:rsidP="00893DD1">
            <w:pPr>
              <w:jc w:val="center"/>
              <w:rPr>
                <w:b/>
                <w:bCs/>
              </w:rPr>
            </w:pPr>
          </w:p>
        </w:tc>
        <w:tc>
          <w:tcPr>
            <w:tcW w:w="8979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33A8B" w:rsidRPr="00555DE4" w:rsidRDefault="00733A8B" w:rsidP="003B42C4">
            <w:pPr>
              <w:jc w:val="center"/>
              <w:rPr>
                <w:b/>
                <w:bCs/>
              </w:rPr>
            </w:pPr>
            <w:r w:rsidRPr="00555DE4">
              <w:rPr>
                <w:b/>
                <w:bCs/>
              </w:rPr>
              <w:t>поселок Метлино</w:t>
            </w:r>
          </w:p>
        </w:tc>
      </w:tr>
      <w:tr w:rsidR="00733A8B" w:rsidRPr="000F4497" w:rsidTr="00B157A2">
        <w:trPr>
          <w:trHeight w:val="632"/>
          <w:jc w:val="center"/>
        </w:trPr>
        <w:tc>
          <w:tcPr>
            <w:tcW w:w="1804" w:type="dxa"/>
            <w:vMerge/>
            <w:tcBorders>
              <w:top w:val="thinThickSmallGap" w:sz="24" w:space="0" w:color="auto"/>
            </w:tcBorders>
            <w:vAlign w:val="center"/>
          </w:tcPr>
          <w:p w:rsidR="00733A8B" w:rsidRDefault="00733A8B" w:rsidP="00893DD1">
            <w:pPr>
              <w:jc w:val="center"/>
              <w:rPr>
                <w:b/>
                <w:bCs/>
              </w:rPr>
            </w:pPr>
          </w:p>
        </w:tc>
        <w:tc>
          <w:tcPr>
            <w:tcW w:w="4882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733A8B" w:rsidRPr="007175BE" w:rsidRDefault="00733A8B" w:rsidP="007175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736FA8">
              <w:rPr>
                <w:color w:val="000000"/>
              </w:rPr>
              <w:t>Поклонимся великим тем годам» литературно-музыкальная композиция с торжественным возложением ц</w:t>
            </w:r>
            <w:r>
              <w:rPr>
                <w:color w:val="000000"/>
              </w:rPr>
              <w:t xml:space="preserve">ветов к Мемориалу памяти павших, </w:t>
            </w:r>
            <w:r w:rsidRPr="00736FA8">
              <w:rPr>
                <w:color w:val="000000"/>
              </w:rPr>
              <w:t>0+</w:t>
            </w:r>
          </w:p>
        </w:tc>
        <w:tc>
          <w:tcPr>
            <w:tcW w:w="2401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733A8B" w:rsidRDefault="00733A8B" w:rsidP="001815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ДК «Синегорье»</w:t>
            </w:r>
          </w:p>
          <w:p w:rsidR="00733A8B" w:rsidRDefault="00733A8B" w:rsidP="001815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поселок  Метлино</w:t>
            </w:r>
          </w:p>
        </w:tc>
        <w:tc>
          <w:tcPr>
            <w:tcW w:w="1696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733A8B" w:rsidRDefault="00733A8B" w:rsidP="003B42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11-00</w:t>
            </w:r>
          </w:p>
        </w:tc>
      </w:tr>
      <w:tr w:rsidR="00733A8B" w:rsidRPr="000F4497" w:rsidTr="00B157A2">
        <w:trPr>
          <w:trHeight w:val="632"/>
          <w:jc w:val="center"/>
        </w:trPr>
        <w:tc>
          <w:tcPr>
            <w:tcW w:w="1804" w:type="dxa"/>
            <w:vMerge/>
            <w:tcBorders>
              <w:top w:val="thinThickSmallGap" w:sz="24" w:space="0" w:color="auto"/>
            </w:tcBorders>
            <w:vAlign w:val="center"/>
          </w:tcPr>
          <w:p w:rsidR="00733A8B" w:rsidRDefault="00733A8B" w:rsidP="00893DD1">
            <w:pPr>
              <w:jc w:val="center"/>
              <w:rPr>
                <w:b/>
                <w:bCs/>
              </w:rPr>
            </w:pPr>
          </w:p>
        </w:tc>
        <w:tc>
          <w:tcPr>
            <w:tcW w:w="4882" w:type="dxa"/>
            <w:tcBorders>
              <w:top w:val="single" w:sz="2" w:space="0" w:color="auto"/>
            </w:tcBorders>
            <w:vAlign w:val="center"/>
          </w:tcPr>
          <w:p w:rsidR="00733A8B" w:rsidRPr="00736FA8" w:rsidRDefault="00733A8B" w:rsidP="00E74BC1">
            <w:pPr>
              <w:jc w:val="center"/>
              <w:rPr>
                <w:color w:val="000000"/>
              </w:rPr>
            </w:pPr>
            <w:r w:rsidRPr="00736FA8">
              <w:rPr>
                <w:color w:val="000000"/>
              </w:rPr>
              <w:t>Праздничный концерт</w:t>
            </w:r>
          </w:p>
          <w:p w:rsidR="00733A8B" w:rsidRPr="007175BE" w:rsidRDefault="00733A8B" w:rsidP="00E74BC1">
            <w:pPr>
              <w:jc w:val="center"/>
              <w:rPr>
                <w:color w:val="000000"/>
              </w:rPr>
            </w:pPr>
            <w:r w:rsidRPr="00736FA8">
              <w:rPr>
                <w:color w:val="000000"/>
              </w:rPr>
              <w:t>«Дороги Великой Победы»</w:t>
            </w:r>
            <w:r>
              <w:rPr>
                <w:color w:val="000000"/>
              </w:rPr>
              <w:t>,</w:t>
            </w:r>
            <w:r w:rsidRPr="00736FA8">
              <w:rPr>
                <w:color w:val="000000"/>
              </w:rPr>
              <w:t xml:space="preserve"> 0+</w:t>
            </w:r>
          </w:p>
        </w:tc>
        <w:tc>
          <w:tcPr>
            <w:tcW w:w="2401" w:type="dxa"/>
            <w:tcBorders>
              <w:top w:val="single" w:sz="2" w:space="0" w:color="auto"/>
            </w:tcBorders>
            <w:vAlign w:val="center"/>
          </w:tcPr>
          <w:p w:rsidR="00733A8B" w:rsidRDefault="00733A8B" w:rsidP="00E74B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площадь </w:t>
            </w:r>
          </w:p>
          <w:p w:rsidR="00733A8B" w:rsidRDefault="00733A8B" w:rsidP="00E74B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ДК «Синегорье»</w:t>
            </w:r>
          </w:p>
          <w:p w:rsidR="00733A8B" w:rsidRDefault="00733A8B" w:rsidP="00E74B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поселок  Метлино</w:t>
            </w:r>
          </w:p>
        </w:tc>
        <w:tc>
          <w:tcPr>
            <w:tcW w:w="1696" w:type="dxa"/>
            <w:tcBorders>
              <w:top w:val="single" w:sz="2" w:space="0" w:color="auto"/>
            </w:tcBorders>
            <w:vAlign w:val="center"/>
          </w:tcPr>
          <w:p w:rsidR="00733A8B" w:rsidRDefault="00733A8B" w:rsidP="00E74B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11-30</w:t>
            </w:r>
          </w:p>
        </w:tc>
      </w:tr>
      <w:tr w:rsidR="00733A8B" w:rsidRPr="000F4497" w:rsidTr="00B157A2">
        <w:trPr>
          <w:trHeight w:val="632"/>
          <w:jc w:val="center"/>
        </w:trPr>
        <w:tc>
          <w:tcPr>
            <w:tcW w:w="1804" w:type="dxa"/>
            <w:vMerge/>
            <w:tcBorders>
              <w:top w:val="thinThickSmallGap" w:sz="24" w:space="0" w:color="auto"/>
            </w:tcBorders>
            <w:vAlign w:val="center"/>
          </w:tcPr>
          <w:p w:rsidR="00733A8B" w:rsidRDefault="00733A8B" w:rsidP="00893DD1">
            <w:pPr>
              <w:jc w:val="center"/>
              <w:rPr>
                <w:b/>
                <w:bCs/>
              </w:rPr>
            </w:pPr>
          </w:p>
        </w:tc>
        <w:tc>
          <w:tcPr>
            <w:tcW w:w="4882" w:type="dxa"/>
            <w:tcBorders>
              <w:bottom w:val="single" w:sz="18" w:space="0" w:color="auto"/>
            </w:tcBorders>
            <w:vAlign w:val="center"/>
          </w:tcPr>
          <w:p w:rsidR="00733A8B" w:rsidRPr="00736FA8" w:rsidRDefault="00733A8B" w:rsidP="007175BE">
            <w:pPr>
              <w:jc w:val="center"/>
              <w:rPr>
                <w:color w:val="000000"/>
              </w:rPr>
            </w:pPr>
            <w:r w:rsidRPr="00736FA8">
              <w:rPr>
                <w:color w:val="000000"/>
              </w:rPr>
              <w:t>Бал Победы.</w:t>
            </w:r>
          </w:p>
          <w:p w:rsidR="00733A8B" w:rsidRPr="00736FA8" w:rsidRDefault="00733A8B" w:rsidP="007175BE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 xml:space="preserve">«И музы не смолкали…», </w:t>
            </w:r>
            <w:r w:rsidRPr="00736FA8">
              <w:rPr>
                <w:color w:val="000000"/>
              </w:rPr>
              <w:t>0+</w:t>
            </w:r>
          </w:p>
          <w:p w:rsidR="00733A8B" w:rsidRPr="007175BE" w:rsidRDefault="00733A8B" w:rsidP="007175BE">
            <w:pPr>
              <w:jc w:val="center"/>
              <w:rPr>
                <w:color w:val="000000"/>
              </w:rPr>
            </w:pPr>
          </w:p>
        </w:tc>
        <w:tc>
          <w:tcPr>
            <w:tcW w:w="2401" w:type="dxa"/>
            <w:tcBorders>
              <w:bottom w:val="single" w:sz="18" w:space="0" w:color="auto"/>
            </w:tcBorders>
            <w:vAlign w:val="center"/>
          </w:tcPr>
          <w:p w:rsidR="00733A8B" w:rsidRDefault="00733A8B" w:rsidP="007175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площадь </w:t>
            </w:r>
          </w:p>
          <w:p w:rsidR="00733A8B" w:rsidRDefault="00733A8B" w:rsidP="007175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ДК «Синегорье»</w:t>
            </w:r>
          </w:p>
          <w:p w:rsidR="00733A8B" w:rsidRDefault="00733A8B" w:rsidP="007175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поселок  Метлино</w:t>
            </w:r>
          </w:p>
        </w:tc>
        <w:tc>
          <w:tcPr>
            <w:tcW w:w="1696" w:type="dxa"/>
            <w:tcBorders>
              <w:bottom w:val="single" w:sz="18" w:space="0" w:color="auto"/>
            </w:tcBorders>
            <w:vAlign w:val="center"/>
          </w:tcPr>
          <w:p w:rsidR="00733A8B" w:rsidRDefault="00733A8B" w:rsidP="003B42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20-00</w:t>
            </w:r>
          </w:p>
        </w:tc>
      </w:tr>
      <w:tr w:rsidR="00733A8B" w:rsidRPr="000F4497" w:rsidTr="00B157A2">
        <w:trPr>
          <w:trHeight w:val="209"/>
          <w:jc w:val="center"/>
        </w:trPr>
        <w:tc>
          <w:tcPr>
            <w:tcW w:w="1804" w:type="dxa"/>
            <w:vMerge/>
            <w:tcBorders>
              <w:top w:val="thinThickSmallGap" w:sz="24" w:space="0" w:color="auto"/>
            </w:tcBorders>
            <w:vAlign w:val="center"/>
          </w:tcPr>
          <w:p w:rsidR="00733A8B" w:rsidRDefault="00733A8B" w:rsidP="00893DD1">
            <w:pPr>
              <w:jc w:val="center"/>
              <w:rPr>
                <w:b/>
                <w:bCs/>
              </w:rPr>
            </w:pPr>
          </w:p>
        </w:tc>
        <w:tc>
          <w:tcPr>
            <w:tcW w:w="8979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33A8B" w:rsidRDefault="00733A8B" w:rsidP="003B42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поселок Татыш</w:t>
            </w:r>
          </w:p>
        </w:tc>
      </w:tr>
      <w:tr w:rsidR="00733A8B" w:rsidRPr="000F4497" w:rsidTr="00B157A2">
        <w:trPr>
          <w:trHeight w:val="209"/>
          <w:jc w:val="center"/>
        </w:trPr>
        <w:tc>
          <w:tcPr>
            <w:tcW w:w="1804" w:type="dxa"/>
            <w:vMerge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733A8B" w:rsidRDefault="00733A8B" w:rsidP="00893DD1">
            <w:pPr>
              <w:jc w:val="center"/>
              <w:rPr>
                <w:b/>
                <w:bCs/>
              </w:rPr>
            </w:pPr>
          </w:p>
        </w:tc>
        <w:tc>
          <w:tcPr>
            <w:tcW w:w="4882" w:type="dxa"/>
            <w:tcBorders>
              <w:top w:val="single" w:sz="18" w:space="0" w:color="auto"/>
              <w:bottom w:val="thinThickSmallGap" w:sz="24" w:space="0" w:color="auto"/>
            </w:tcBorders>
            <w:vAlign w:val="center"/>
          </w:tcPr>
          <w:p w:rsidR="00733A8B" w:rsidRPr="00B156AA" w:rsidRDefault="00733A8B" w:rsidP="00181512">
            <w:pPr>
              <w:jc w:val="center"/>
              <w:rPr>
                <w:b/>
                <w:bCs/>
              </w:rPr>
            </w:pPr>
            <w:r w:rsidRPr="00B156AA">
              <w:rPr>
                <w:b/>
                <w:bCs/>
              </w:rPr>
              <w:t xml:space="preserve">«Салют, Победа!» </w:t>
            </w:r>
          </w:p>
          <w:p w:rsidR="00733A8B" w:rsidRPr="007C5285" w:rsidRDefault="00733A8B" w:rsidP="00181512">
            <w:pPr>
              <w:jc w:val="center"/>
              <w:rPr>
                <w:sz w:val="28"/>
                <w:szCs w:val="28"/>
              </w:rPr>
            </w:pPr>
            <w:r w:rsidRPr="007C5285">
              <w:t>народное гуляние, 0+</w:t>
            </w:r>
          </w:p>
        </w:tc>
        <w:tc>
          <w:tcPr>
            <w:tcW w:w="2401" w:type="dxa"/>
            <w:tcBorders>
              <w:top w:val="single" w:sz="18" w:space="0" w:color="auto"/>
              <w:bottom w:val="thinThickSmallGap" w:sz="24" w:space="0" w:color="auto"/>
            </w:tcBorders>
            <w:vAlign w:val="center"/>
          </w:tcPr>
          <w:p w:rsidR="00733A8B" w:rsidRDefault="00733A8B" w:rsidP="001815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733A8B" w:rsidRDefault="00733A8B" w:rsidP="001815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ДК им. А.С.Пушкина</w:t>
            </w:r>
          </w:p>
          <w:p w:rsidR="00733A8B" w:rsidRDefault="00733A8B" w:rsidP="001815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поселок Татыш</w:t>
            </w:r>
          </w:p>
        </w:tc>
        <w:tc>
          <w:tcPr>
            <w:tcW w:w="1696" w:type="dxa"/>
            <w:tcBorders>
              <w:top w:val="single" w:sz="18" w:space="0" w:color="auto"/>
              <w:bottom w:val="thinThickSmallGap" w:sz="24" w:space="0" w:color="auto"/>
            </w:tcBorders>
            <w:vAlign w:val="center"/>
          </w:tcPr>
          <w:p w:rsidR="00733A8B" w:rsidRPr="000F4497" w:rsidRDefault="00733A8B" w:rsidP="007C04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18-00</w:t>
            </w:r>
          </w:p>
        </w:tc>
      </w:tr>
      <w:tr w:rsidR="00733A8B" w:rsidRPr="000F4497" w:rsidTr="00B157A2">
        <w:trPr>
          <w:trHeight w:val="632"/>
          <w:jc w:val="center"/>
        </w:trPr>
        <w:tc>
          <w:tcPr>
            <w:tcW w:w="1804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733A8B" w:rsidRPr="000F4497" w:rsidRDefault="00733A8B" w:rsidP="00893D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май</w:t>
            </w:r>
          </w:p>
        </w:tc>
        <w:tc>
          <w:tcPr>
            <w:tcW w:w="4882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733A8B" w:rsidRPr="000F4497" w:rsidRDefault="00733A8B" w:rsidP="00893DD1">
            <w:pPr>
              <w:jc w:val="center"/>
            </w:pPr>
            <w:r w:rsidRPr="000F4497">
              <w:t>Работа аттракционов</w:t>
            </w:r>
          </w:p>
        </w:tc>
        <w:tc>
          <w:tcPr>
            <w:tcW w:w="2401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733A8B" w:rsidRPr="000F4497" w:rsidRDefault="00733A8B" w:rsidP="00893DD1">
            <w:pPr>
              <w:jc w:val="center"/>
              <w:rPr>
                <w:b/>
                <w:bCs/>
              </w:rPr>
            </w:pPr>
            <w:r w:rsidRPr="000F4497">
              <w:rPr>
                <w:b/>
                <w:bCs/>
              </w:rPr>
              <w:t>Детский парк</w:t>
            </w:r>
          </w:p>
        </w:tc>
        <w:tc>
          <w:tcPr>
            <w:tcW w:w="1696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733A8B" w:rsidRDefault="00733A8B" w:rsidP="00893D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понедельник-четверг</w:t>
            </w:r>
          </w:p>
          <w:p w:rsidR="00733A8B" w:rsidRDefault="00733A8B" w:rsidP="00A42473">
            <w:pPr>
              <w:jc w:val="center"/>
              <w:rPr>
                <w:b/>
                <w:bCs/>
              </w:rPr>
            </w:pPr>
            <w:r w:rsidRPr="000F4497">
              <w:rPr>
                <w:b/>
                <w:bCs/>
              </w:rPr>
              <w:t xml:space="preserve"> 11-00</w:t>
            </w:r>
            <w:r>
              <w:rPr>
                <w:b/>
                <w:bCs/>
              </w:rPr>
              <w:t>- 20</w:t>
            </w:r>
            <w:r w:rsidRPr="000F4497">
              <w:rPr>
                <w:b/>
                <w:bCs/>
              </w:rPr>
              <w:t>-00</w:t>
            </w:r>
            <w:r>
              <w:rPr>
                <w:b/>
                <w:bCs/>
              </w:rPr>
              <w:t>,</w:t>
            </w:r>
          </w:p>
          <w:p w:rsidR="00733A8B" w:rsidRDefault="00733A8B" w:rsidP="00A424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обед </w:t>
            </w:r>
          </w:p>
          <w:p w:rsidR="00733A8B" w:rsidRDefault="00733A8B" w:rsidP="00A424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14-00-15-00</w:t>
            </w:r>
          </w:p>
          <w:p w:rsidR="00733A8B" w:rsidRDefault="00733A8B" w:rsidP="00A424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пятница-воскресенье </w:t>
            </w:r>
          </w:p>
          <w:p w:rsidR="00733A8B" w:rsidRDefault="00733A8B" w:rsidP="00A424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10-00-20-00</w:t>
            </w:r>
          </w:p>
          <w:p w:rsidR="00733A8B" w:rsidRPr="000F4497" w:rsidRDefault="00733A8B" w:rsidP="00A424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без обеда</w:t>
            </w:r>
          </w:p>
        </w:tc>
      </w:tr>
    </w:tbl>
    <w:p w:rsidR="00733A8B" w:rsidRDefault="00733A8B" w:rsidP="00521E9C">
      <w:pPr>
        <w:jc w:val="both"/>
      </w:pPr>
    </w:p>
    <w:sectPr w:rsidR="00733A8B" w:rsidSect="00F96876">
      <w:pgSz w:w="11906" w:h="16838" w:code="9"/>
      <w:pgMar w:top="567" w:right="746" w:bottom="540" w:left="720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D647B"/>
    <w:multiLevelType w:val="hybridMultilevel"/>
    <w:tmpl w:val="1A6E6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6394A67"/>
    <w:multiLevelType w:val="hybridMultilevel"/>
    <w:tmpl w:val="2728B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977629F6">
      <w:start w:val="8"/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9410F70"/>
    <w:multiLevelType w:val="hybridMultilevel"/>
    <w:tmpl w:val="F4DC2C48"/>
    <w:lvl w:ilvl="0" w:tplc="04190001">
      <w:start w:val="1"/>
      <w:numFmt w:val="bullet"/>
      <w:lvlText w:val=""/>
      <w:lvlJc w:val="left"/>
      <w:pPr>
        <w:ind w:left="4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1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29" w:hanging="360"/>
      </w:pPr>
      <w:rPr>
        <w:rFonts w:ascii="Wingdings" w:hAnsi="Wingdings" w:cs="Wingdings" w:hint="default"/>
      </w:rPr>
    </w:lvl>
  </w:abstractNum>
  <w:abstractNum w:abstractNumId="3">
    <w:nsid w:val="220851C2"/>
    <w:multiLevelType w:val="hybridMultilevel"/>
    <w:tmpl w:val="CE8695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24C8570C"/>
    <w:multiLevelType w:val="hybridMultilevel"/>
    <w:tmpl w:val="74CE9952"/>
    <w:lvl w:ilvl="0" w:tplc="7F64AD64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2F9A5955"/>
    <w:multiLevelType w:val="hybridMultilevel"/>
    <w:tmpl w:val="C0EE0FA8"/>
    <w:lvl w:ilvl="0" w:tplc="492EE8D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02C05C0"/>
    <w:multiLevelType w:val="hybridMultilevel"/>
    <w:tmpl w:val="7F624770"/>
    <w:lvl w:ilvl="0" w:tplc="C3DA32A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F6E7941"/>
    <w:multiLevelType w:val="hybridMultilevel"/>
    <w:tmpl w:val="647A018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9C26E2F6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cs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083A"/>
    <w:rsid w:val="000003A9"/>
    <w:rsid w:val="00000827"/>
    <w:rsid w:val="00000A8C"/>
    <w:rsid w:val="00004246"/>
    <w:rsid w:val="00005664"/>
    <w:rsid w:val="00006A7C"/>
    <w:rsid w:val="000118C5"/>
    <w:rsid w:val="00012A11"/>
    <w:rsid w:val="0001492F"/>
    <w:rsid w:val="000216F6"/>
    <w:rsid w:val="00022A6E"/>
    <w:rsid w:val="00022CD3"/>
    <w:rsid w:val="000236F3"/>
    <w:rsid w:val="000242B7"/>
    <w:rsid w:val="0002656A"/>
    <w:rsid w:val="000265E3"/>
    <w:rsid w:val="00027787"/>
    <w:rsid w:val="000315EA"/>
    <w:rsid w:val="000327EE"/>
    <w:rsid w:val="000353B4"/>
    <w:rsid w:val="00042098"/>
    <w:rsid w:val="00046E67"/>
    <w:rsid w:val="00047780"/>
    <w:rsid w:val="00051B8D"/>
    <w:rsid w:val="00051BEE"/>
    <w:rsid w:val="00053C75"/>
    <w:rsid w:val="00053FBA"/>
    <w:rsid w:val="00055685"/>
    <w:rsid w:val="00061108"/>
    <w:rsid w:val="00061B0D"/>
    <w:rsid w:val="00063001"/>
    <w:rsid w:val="00063016"/>
    <w:rsid w:val="00063836"/>
    <w:rsid w:val="00063DCF"/>
    <w:rsid w:val="000671AB"/>
    <w:rsid w:val="000708EE"/>
    <w:rsid w:val="00071ACC"/>
    <w:rsid w:val="00071FA2"/>
    <w:rsid w:val="000746DD"/>
    <w:rsid w:val="000815BA"/>
    <w:rsid w:val="00081CAF"/>
    <w:rsid w:val="0008283D"/>
    <w:rsid w:val="000832D0"/>
    <w:rsid w:val="00083639"/>
    <w:rsid w:val="0008377E"/>
    <w:rsid w:val="00090161"/>
    <w:rsid w:val="00092ED7"/>
    <w:rsid w:val="0009502B"/>
    <w:rsid w:val="00096566"/>
    <w:rsid w:val="00096D73"/>
    <w:rsid w:val="0009769C"/>
    <w:rsid w:val="000A0107"/>
    <w:rsid w:val="000A0F55"/>
    <w:rsid w:val="000A2135"/>
    <w:rsid w:val="000A27C5"/>
    <w:rsid w:val="000A73A3"/>
    <w:rsid w:val="000B04EA"/>
    <w:rsid w:val="000B09D9"/>
    <w:rsid w:val="000B1F0C"/>
    <w:rsid w:val="000B5362"/>
    <w:rsid w:val="000B6D09"/>
    <w:rsid w:val="000C2D7E"/>
    <w:rsid w:val="000D060D"/>
    <w:rsid w:val="000D0E15"/>
    <w:rsid w:val="000D11EC"/>
    <w:rsid w:val="000D2CC6"/>
    <w:rsid w:val="000D6AE1"/>
    <w:rsid w:val="000D70C6"/>
    <w:rsid w:val="000E0B1D"/>
    <w:rsid w:val="000E49D4"/>
    <w:rsid w:val="000E7AA4"/>
    <w:rsid w:val="000E7AA8"/>
    <w:rsid w:val="000F3DE7"/>
    <w:rsid w:val="000F4497"/>
    <w:rsid w:val="000F7498"/>
    <w:rsid w:val="00100208"/>
    <w:rsid w:val="001055B8"/>
    <w:rsid w:val="0010583C"/>
    <w:rsid w:val="00110B58"/>
    <w:rsid w:val="00112545"/>
    <w:rsid w:val="0011450B"/>
    <w:rsid w:val="001152E0"/>
    <w:rsid w:val="00120A53"/>
    <w:rsid w:val="0012272C"/>
    <w:rsid w:val="00125B34"/>
    <w:rsid w:val="00126795"/>
    <w:rsid w:val="00127C37"/>
    <w:rsid w:val="00132124"/>
    <w:rsid w:val="001329DA"/>
    <w:rsid w:val="00136C48"/>
    <w:rsid w:val="00136CCE"/>
    <w:rsid w:val="00143330"/>
    <w:rsid w:val="00143B82"/>
    <w:rsid w:val="00145438"/>
    <w:rsid w:val="0014711E"/>
    <w:rsid w:val="001519DF"/>
    <w:rsid w:val="001526E7"/>
    <w:rsid w:val="00152A4E"/>
    <w:rsid w:val="001566CE"/>
    <w:rsid w:val="00161911"/>
    <w:rsid w:val="00163EED"/>
    <w:rsid w:val="0016687F"/>
    <w:rsid w:val="001719F3"/>
    <w:rsid w:val="0017294A"/>
    <w:rsid w:val="001734B4"/>
    <w:rsid w:val="00173F86"/>
    <w:rsid w:val="001744DA"/>
    <w:rsid w:val="00175204"/>
    <w:rsid w:val="0017789F"/>
    <w:rsid w:val="001779E9"/>
    <w:rsid w:val="00177FAC"/>
    <w:rsid w:val="00181512"/>
    <w:rsid w:val="0018290A"/>
    <w:rsid w:val="00182E44"/>
    <w:rsid w:val="001830E2"/>
    <w:rsid w:val="0018503B"/>
    <w:rsid w:val="001860BE"/>
    <w:rsid w:val="00187B14"/>
    <w:rsid w:val="00187F11"/>
    <w:rsid w:val="00191008"/>
    <w:rsid w:val="001916F1"/>
    <w:rsid w:val="001944DB"/>
    <w:rsid w:val="00195E8B"/>
    <w:rsid w:val="001974C2"/>
    <w:rsid w:val="001979AA"/>
    <w:rsid w:val="001A2C3F"/>
    <w:rsid w:val="001B2E03"/>
    <w:rsid w:val="001B74D8"/>
    <w:rsid w:val="001C0E2B"/>
    <w:rsid w:val="001C3B7A"/>
    <w:rsid w:val="001C4623"/>
    <w:rsid w:val="001C6225"/>
    <w:rsid w:val="001C7243"/>
    <w:rsid w:val="001C7CAF"/>
    <w:rsid w:val="001D2A01"/>
    <w:rsid w:val="001D4833"/>
    <w:rsid w:val="001D5C92"/>
    <w:rsid w:val="001E1F41"/>
    <w:rsid w:val="001E27A8"/>
    <w:rsid w:val="001E2ED1"/>
    <w:rsid w:val="001E4C1F"/>
    <w:rsid w:val="001E52B4"/>
    <w:rsid w:val="001E67C2"/>
    <w:rsid w:val="001E6D42"/>
    <w:rsid w:val="001F1946"/>
    <w:rsid w:val="001F1EDF"/>
    <w:rsid w:val="002008D1"/>
    <w:rsid w:val="0020143C"/>
    <w:rsid w:val="002059D8"/>
    <w:rsid w:val="002061B9"/>
    <w:rsid w:val="00206881"/>
    <w:rsid w:val="00212419"/>
    <w:rsid w:val="0021345A"/>
    <w:rsid w:val="002137A1"/>
    <w:rsid w:val="00217F87"/>
    <w:rsid w:val="002209CD"/>
    <w:rsid w:val="00220C2D"/>
    <w:rsid w:val="00222292"/>
    <w:rsid w:val="0022299E"/>
    <w:rsid w:val="002231EB"/>
    <w:rsid w:val="002263CC"/>
    <w:rsid w:val="00226459"/>
    <w:rsid w:val="002266DB"/>
    <w:rsid w:val="00226991"/>
    <w:rsid w:val="00227CFE"/>
    <w:rsid w:val="00230383"/>
    <w:rsid w:val="0023181A"/>
    <w:rsid w:val="002332C8"/>
    <w:rsid w:val="0023482F"/>
    <w:rsid w:val="0024123C"/>
    <w:rsid w:val="00241D4D"/>
    <w:rsid w:val="0024297B"/>
    <w:rsid w:val="0024300C"/>
    <w:rsid w:val="00245D05"/>
    <w:rsid w:val="00247376"/>
    <w:rsid w:val="002502CE"/>
    <w:rsid w:val="0025100F"/>
    <w:rsid w:val="002516E4"/>
    <w:rsid w:val="00251786"/>
    <w:rsid w:val="00252188"/>
    <w:rsid w:val="00252232"/>
    <w:rsid w:val="00253BFC"/>
    <w:rsid w:val="00254348"/>
    <w:rsid w:val="002579A0"/>
    <w:rsid w:val="00265641"/>
    <w:rsid w:val="00265AFE"/>
    <w:rsid w:val="00267F1E"/>
    <w:rsid w:val="00272F3B"/>
    <w:rsid w:val="00273789"/>
    <w:rsid w:val="002749D1"/>
    <w:rsid w:val="00274DF2"/>
    <w:rsid w:val="00277410"/>
    <w:rsid w:val="00281682"/>
    <w:rsid w:val="00282F81"/>
    <w:rsid w:val="0028628B"/>
    <w:rsid w:val="00286736"/>
    <w:rsid w:val="0028728F"/>
    <w:rsid w:val="002876E2"/>
    <w:rsid w:val="00290B2C"/>
    <w:rsid w:val="002916BB"/>
    <w:rsid w:val="00292226"/>
    <w:rsid w:val="00292BAB"/>
    <w:rsid w:val="00293FB3"/>
    <w:rsid w:val="00294E07"/>
    <w:rsid w:val="002969DB"/>
    <w:rsid w:val="002A040E"/>
    <w:rsid w:val="002A1B02"/>
    <w:rsid w:val="002A4830"/>
    <w:rsid w:val="002B2067"/>
    <w:rsid w:val="002B21A7"/>
    <w:rsid w:val="002B2814"/>
    <w:rsid w:val="002B375F"/>
    <w:rsid w:val="002B38BB"/>
    <w:rsid w:val="002B3C62"/>
    <w:rsid w:val="002B784B"/>
    <w:rsid w:val="002C06C1"/>
    <w:rsid w:val="002C447E"/>
    <w:rsid w:val="002C45E5"/>
    <w:rsid w:val="002C7B99"/>
    <w:rsid w:val="002D10AE"/>
    <w:rsid w:val="002D273E"/>
    <w:rsid w:val="002D3A07"/>
    <w:rsid w:val="002D4618"/>
    <w:rsid w:val="002D5BB7"/>
    <w:rsid w:val="002D6F36"/>
    <w:rsid w:val="002E0173"/>
    <w:rsid w:val="002E1747"/>
    <w:rsid w:val="002E5D12"/>
    <w:rsid w:val="002E5DC8"/>
    <w:rsid w:val="002E6454"/>
    <w:rsid w:val="002E71D4"/>
    <w:rsid w:val="002F2AFC"/>
    <w:rsid w:val="002F4972"/>
    <w:rsid w:val="002F68F7"/>
    <w:rsid w:val="003004DC"/>
    <w:rsid w:val="00300A65"/>
    <w:rsid w:val="00311BF4"/>
    <w:rsid w:val="00312B51"/>
    <w:rsid w:val="00313261"/>
    <w:rsid w:val="00315306"/>
    <w:rsid w:val="00316167"/>
    <w:rsid w:val="00316A98"/>
    <w:rsid w:val="0031745B"/>
    <w:rsid w:val="00317BC6"/>
    <w:rsid w:val="00317C90"/>
    <w:rsid w:val="003201A4"/>
    <w:rsid w:val="00324651"/>
    <w:rsid w:val="00326E3A"/>
    <w:rsid w:val="003302E0"/>
    <w:rsid w:val="00330AB3"/>
    <w:rsid w:val="00333A7E"/>
    <w:rsid w:val="0033618B"/>
    <w:rsid w:val="0033729F"/>
    <w:rsid w:val="003378DD"/>
    <w:rsid w:val="00343164"/>
    <w:rsid w:val="00346003"/>
    <w:rsid w:val="00350676"/>
    <w:rsid w:val="00351285"/>
    <w:rsid w:val="0035206F"/>
    <w:rsid w:val="00352651"/>
    <w:rsid w:val="00352789"/>
    <w:rsid w:val="00353B24"/>
    <w:rsid w:val="00354462"/>
    <w:rsid w:val="00354839"/>
    <w:rsid w:val="00365AA4"/>
    <w:rsid w:val="0036629B"/>
    <w:rsid w:val="003703C6"/>
    <w:rsid w:val="00370872"/>
    <w:rsid w:val="00375A78"/>
    <w:rsid w:val="003778B4"/>
    <w:rsid w:val="00380DB2"/>
    <w:rsid w:val="0038129E"/>
    <w:rsid w:val="00381D73"/>
    <w:rsid w:val="003826CB"/>
    <w:rsid w:val="003832F4"/>
    <w:rsid w:val="00384978"/>
    <w:rsid w:val="00390328"/>
    <w:rsid w:val="0039126C"/>
    <w:rsid w:val="00397C9E"/>
    <w:rsid w:val="003A05DD"/>
    <w:rsid w:val="003A2715"/>
    <w:rsid w:val="003A5269"/>
    <w:rsid w:val="003A7C50"/>
    <w:rsid w:val="003B1658"/>
    <w:rsid w:val="003B42C4"/>
    <w:rsid w:val="003B523E"/>
    <w:rsid w:val="003B62AD"/>
    <w:rsid w:val="003B6FE3"/>
    <w:rsid w:val="003B7566"/>
    <w:rsid w:val="003B7606"/>
    <w:rsid w:val="003C1532"/>
    <w:rsid w:val="003C27C7"/>
    <w:rsid w:val="003C4119"/>
    <w:rsid w:val="003C4B64"/>
    <w:rsid w:val="003D0458"/>
    <w:rsid w:val="003D0509"/>
    <w:rsid w:val="003D0882"/>
    <w:rsid w:val="003D0974"/>
    <w:rsid w:val="003D3770"/>
    <w:rsid w:val="003D4851"/>
    <w:rsid w:val="003D78E0"/>
    <w:rsid w:val="003E083E"/>
    <w:rsid w:val="003E10EF"/>
    <w:rsid w:val="003E4318"/>
    <w:rsid w:val="003E4CC7"/>
    <w:rsid w:val="003E54B8"/>
    <w:rsid w:val="003E55CB"/>
    <w:rsid w:val="003E5E38"/>
    <w:rsid w:val="003E6EB9"/>
    <w:rsid w:val="003E7347"/>
    <w:rsid w:val="003F03F1"/>
    <w:rsid w:val="003F11C8"/>
    <w:rsid w:val="003F1400"/>
    <w:rsid w:val="003F1E42"/>
    <w:rsid w:val="003F701D"/>
    <w:rsid w:val="003F7050"/>
    <w:rsid w:val="004008C8"/>
    <w:rsid w:val="004016E6"/>
    <w:rsid w:val="00402D82"/>
    <w:rsid w:val="00407271"/>
    <w:rsid w:val="00410810"/>
    <w:rsid w:val="00410D10"/>
    <w:rsid w:val="004138C4"/>
    <w:rsid w:val="004155B4"/>
    <w:rsid w:val="00415D64"/>
    <w:rsid w:val="00416246"/>
    <w:rsid w:val="0041778A"/>
    <w:rsid w:val="00417957"/>
    <w:rsid w:val="00421C32"/>
    <w:rsid w:val="00424115"/>
    <w:rsid w:val="00424729"/>
    <w:rsid w:val="0042681E"/>
    <w:rsid w:val="00426E0D"/>
    <w:rsid w:val="00427BF6"/>
    <w:rsid w:val="00430B6F"/>
    <w:rsid w:val="00430DD1"/>
    <w:rsid w:val="00432809"/>
    <w:rsid w:val="00435717"/>
    <w:rsid w:val="00435C0F"/>
    <w:rsid w:val="00436A4B"/>
    <w:rsid w:val="00440B50"/>
    <w:rsid w:val="00444772"/>
    <w:rsid w:val="004457FD"/>
    <w:rsid w:val="00445DE4"/>
    <w:rsid w:val="0044682C"/>
    <w:rsid w:val="0044725A"/>
    <w:rsid w:val="00447F04"/>
    <w:rsid w:val="0045049F"/>
    <w:rsid w:val="00453648"/>
    <w:rsid w:val="00457C9A"/>
    <w:rsid w:val="004613DE"/>
    <w:rsid w:val="0047120B"/>
    <w:rsid w:val="00472A93"/>
    <w:rsid w:val="0047336C"/>
    <w:rsid w:val="00480A07"/>
    <w:rsid w:val="00481C58"/>
    <w:rsid w:val="00481D55"/>
    <w:rsid w:val="00484713"/>
    <w:rsid w:val="0048532A"/>
    <w:rsid w:val="00486C34"/>
    <w:rsid w:val="004933B7"/>
    <w:rsid w:val="00495B06"/>
    <w:rsid w:val="00496A1D"/>
    <w:rsid w:val="004A053D"/>
    <w:rsid w:val="004A4313"/>
    <w:rsid w:val="004A523D"/>
    <w:rsid w:val="004A5C4E"/>
    <w:rsid w:val="004A67BD"/>
    <w:rsid w:val="004A7244"/>
    <w:rsid w:val="004B03BC"/>
    <w:rsid w:val="004B5B51"/>
    <w:rsid w:val="004B7191"/>
    <w:rsid w:val="004C126E"/>
    <w:rsid w:val="004C36BB"/>
    <w:rsid w:val="004C521E"/>
    <w:rsid w:val="004C52BF"/>
    <w:rsid w:val="004D1D4F"/>
    <w:rsid w:val="004D1D61"/>
    <w:rsid w:val="004D2235"/>
    <w:rsid w:val="004D37D2"/>
    <w:rsid w:val="004D539B"/>
    <w:rsid w:val="004E1456"/>
    <w:rsid w:val="004E3643"/>
    <w:rsid w:val="004E5690"/>
    <w:rsid w:val="004E6CA6"/>
    <w:rsid w:val="004F0994"/>
    <w:rsid w:val="004F0B1E"/>
    <w:rsid w:val="004F0C1A"/>
    <w:rsid w:val="004F22A9"/>
    <w:rsid w:val="004F3E9C"/>
    <w:rsid w:val="004F700B"/>
    <w:rsid w:val="00500025"/>
    <w:rsid w:val="00502539"/>
    <w:rsid w:val="005047FF"/>
    <w:rsid w:val="00510770"/>
    <w:rsid w:val="0051453B"/>
    <w:rsid w:val="005162D4"/>
    <w:rsid w:val="00516FED"/>
    <w:rsid w:val="00521902"/>
    <w:rsid w:val="00521E9C"/>
    <w:rsid w:val="0052388D"/>
    <w:rsid w:val="00524234"/>
    <w:rsid w:val="00526BE3"/>
    <w:rsid w:val="00527ECB"/>
    <w:rsid w:val="00530FA7"/>
    <w:rsid w:val="00532C96"/>
    <w:rsid w:val="005354AB"/>
    <w:rsid w:val="00536505"/>
    <w:rsid w:val="00537A9B"/>
    <w:rsid w:val="00541C63"/>
    <w:rsid w:val="0054448C"/>
    <w:rsid w:val="0054575D"/>
    <w:rsid w:val="005457D8"/>
    <w:rsid w:val="005461C2"/>
    <w:rsid w:val="00546F61"/>
    <w:rsid w:val="00551594"/>
    <w:rsid w:val="00554A3E"/>
    <w:rsid w:val="00554F46"/>
    <w:rsid w:val="00555DE4"/>
    <w:rsid w:val="00563945"/>
    <w:rsid w:val="0056607F"/>
    <w:rsid w:val="00570621"/>
    <w:rsid w:val="00570DE7"/>
    <w:rsid w:val="00571386"/>
    <w:rsid w:val="005755B0"/>
    <w:rsid w:val="00580B11"/>
    <w:rsid w:val="005821A6"/>
    <w:rsid w:val="00584DDE"/>
    <w:rsid w:val="005855D6"/>
    <w:rsid w:val="00587B4F"/>
    <w:rsid w:val="00587FB2"/>
    <w:rsid w:val="00592967"/>
    <w:rsid w:val="005A5647"/>
    <w:rsid w:val="005A5674"/>
    <w:rsid w:val="005B1EDD"/>
    <w:rsid w:val="005B4507"/>
    <w:rsid w:val="005B4C5D"/>
    <w:rsid w:val="005B674D"/>
    <w:rsid w:val="005B70EE"/>
    <w:rsid w:val="005C05DB"/>
    <w:rsid w:val="005C46D8"/>
    <w:rsid w:val="005C6562"/>
    <w:rsid w:val="005C7049"/>
    <w:rsid w:val="005D1536"/>
    <w:rsid w:val="005D2517"/>
    <w:rsid w:val="005D2611"/>
    <w:rsid w:val="005D2C4F"/>
    <w:rsid w:val="005D45F9"/>
    <w:rsid w:val="005D5B56"/>
    <w:rsid w:val="005E41BD"/>
    <w:rsid w:val="005E5059"/>
    <w:rsid w:val="005E5368"/>
    <w:rsid w:val="005E5787"/>
    <w:rsid w:val="005F037D"/>
    <w:rsid w:val="005F7B5B"/>
    <w:rsid w:val="005F7D50"/>
    <w:rsid w:val="006032F3"/>
    <w:rsid w:val="00606543"/>
    <w:rsid w:val="00610204"/>
    <w:rsid w:val="00610423"/>
    <w:rsid w:val="00611253"/>
    <w:rsid w:val="00616CDE"/>
    <w:rsid w:val="00623003"/>
    <w:rsid w:val="00624CB5"/>
    <w:rsid w:val="006264BD"/>
    <w:rsid w:val="006310BD"/>
    <w:rsid w:val="0063465E"/>
    <w:rsid w:val="0064288E"/>
    <w:rsid w:val="006433BE"/>
    <w:rsid w:val="006437FF"/>
    <w:rsid w:val="00644D4F"/>
    <w:rsid w:val="006476BD"/>
    <w:rsid w:val="00647808"/>
    <w:rsid w:val="00650BB5"/>
    <w:rsid w:val="00654678"/>
    <w:rsid w:val="0065560A"/>
    <w:rsid w:val="00655908"/>
    <w:rsid w:val="006574C0"/>
    <w:rsid w:val="00662719"/>
    <w:rsid w:val="00666DF4"/>
    <w:rsid w:val="00667758"/>
    <w:rsid w:val="006700D4"/>
    <w:rsid w:val="00670ABE"/>
    <w:rsid w:val="0067366D"/>
    <w:rsid w:val="00673862"/>
    <w:rsid w:val="00673B1B"/>
    <w:rsid w:val="00674728"/>
    <w:rsid w:val="00676B5E"/>
    <w:rsid w:val="00677DD2"/>
    <w:rsid w:val="00677F20"/>
    <w:rsid w:val="00681E22"/>
    <w:rsid w:val="006825D0"/>
    <w:rsid w:val="00683E7A"/>
    <w:rsid w:val="00685FAD"/>
    <w:rsid w:val="00690BC1"/>
    <w:rsid w:val="0069244E"/>
    <w:rsid w:val="00692762"/>
    <w:rsid w:val="0069395B"/>
    <w:rsid w:val="00693B5F"/>
    <w:rsid w:val="006952E4"/>
    <w:rsid w:val="006A088F"/>
    <w:rsid w:val="006A1C82"/>
    <w:rsid w:val="006A2287"/>
    <w:rsid w:val="006A2431"/>
    <w:rsid w:val="006A2B6E"/>
    <w:rsid w:val="006A6C41"/>
    <w:rsid w:val="006A7D65"/>
    <w:rsid w:val="006B083A"/>
    <w:rsid w:val="006B2C7F"/>
    <w:rsid w:val="006B39AA"/>
    <w:rsid w:val="006B3A80"/>
    <w:rsid w:val="006B471A"/>
    <w:rsid w:val="006B4BF6"/>
    <w:rsid w:val="006B5021"/>
    <w:rsid w:val="006B5704"/>
    <w:rsid w:val="006C034D"/>
    <w:rsid w:val="006C0925"/>
    <w:rsid w:val="006C0DC8"/>
    <w:rsid w:val="006C1726"/>
    <w:rsid w:val="006C4204"/>
    <w:rsid w:val="006D02C5"/>
    <w:rsid w:val="006D08B2"/>
    <w:rsid w:val="006D12D4"/>
    <w:rsid w:val="006D449C"/>
    <w:rsid w:val="006D61D8"/>
    <w:rsid w:val="006E0630"/>
    <w:rsid w:val="006E09B0"/>
    <w:rsid w:val="006E2F72"/>
    <w:rsid w:val="006E3A32"/>
    <w:rsid w:val="006E4069"/>
    <w:rsid w:val="006E779F"/>
    <w:rsid w:val="006F133F"/>
    <w:rsid w:val="006F4097"/>
    <w:rsid w:val="006F4A9B"/>
    <w:rsid w:val="00700010"/>
    <w:rsid w:val="00700F8F"/>
    <w:rsid w:val="00702F9A"/>
    <w:rsid w:val="00704185"/>
    <w:rsid w:val="007060DF"/>
    <w:rsid w:val="00706C06"/>
    <w:rsid w:val="0071105E"/>
    <w:rsid w:val="007118F9"/>
    <w:rsid w:val="007119B6"/>
    <w:rsid w:val="007129CE"/>
    <w:rsid w:val="007133AE"/>
    <w:rsid w:val="00715021"/>
    <w:rsid w:val="00716826"/>
    <w:rsid w:val="00716979"/>
    <w:rsid w:val="00716CBB"/>
    <w:rsid w:val="007175BE"/>
    <w:rsid w:val="00717A00"/>
    <w:rsid w:val="007206FD"/>
    <w:rsid w:val="0072073B"/>
    <w:rsid w:val="00723171"/>
    <w:rsid w:val="007265C4"/>
    <w:rsid w:val="0073041E"/>
    <w:rsid w:val="00733A8B"/>
    <w:rsid w:val="0073444F"/>
    <w:rsid w:val="00735AC6"/>
    <w:rsid w:val="00736D9F"/>
    <w:rsid w:val="00736FA8"/>
    <w:rsid w:val="00742AA9"/>
    <w:rsid w:val="0074783A"/>
    <w:rsid w:val="007505BC"/>
    <w:rsid w:val="00750A1D"/>
    <w:rsid w:val="007530E4"/>
    <w:rsid w:val="00754F66"/>
    <w:rsid w:val="00756390"/>
    <w:rsid w:val="00757100"/>
    <w:rsid w:val="00760D4F"/>
    <w:rsid w:val="007613C3"/>
    <w:rsid w:val="0076259F"/>
    <w:rsid w:val="00763C62"/>
    <w:rsid w:val="00763FBC"/>
    <w:rsid w:val="007731BB"/>
    <w:rsid w:val="0077596B"/>
    <w:rsid w:val="007813BF"/>
    <w:rsid w:val="00787207"/>
    <w:rsid w:val="00790FA4"/>
    <w:rsid w:val="00793EF1"/>
    <w:rsid w:val="007951A0"/>
    <w:rsid w:val="007A1143"/>
    <w:rsid w:val="007A1CA3"/>
    <w:rsid w:val="007A48AF"/>
    <w:rsid w:val="007A5728"/>
    <w:rsid w:val="007A6115"/>
    <w:rsid w:val="007B1848"/>
    <w:rsid w:val="007B1FB1"/>
    <w:rsid w:val="007B23F6"/>
    <w:rsid w:val="007B4582"/>
    <w:rsid w:val="007B6249"/>
    <w:rsid w:val="007B7FE4"/>
    <w:rsid w:val="007C0440"/>
    <w:rsid w:val="007C07EA"/>
    <w:rsid w:val="007C0CCE"/>
    <w:rsid w:val="007C2324"/>
    <w:rsid w:val="007C4509"/>
    <w:rsid w:val="007C4706"/>
    <w:rsid w:val="007C5285"/>
    <w:rsid w:val="007D2A58"/>
    <w:rsid w:val="007D3EB8"/>
    <w:rsid w:val="007D5F10"/>
    <w:rsid w:val="007E6E12"/>
    <w:rsid w:val="007E77DB"/>
    <w:rsid w:val="007E784B"/>
    <w:rsid w:val="007F0CF3"/>
    <w:rsid w:val="007F1713"/>
    <w:rsid w:val="007F2DE0"/>
    <w:rsid w:val="007F5917"/>
    <w:rsid w:val="007F6024"/>
    <w:rsid w:val="008011F9"/>
    <w:rsid w:val="008022E9"/>
    <w:rsid w:val="00802342"/>
    <w:rsid w:val="00804B9B"/>
    <w:rsid w:val="0080522C"/>
    <w:rsid w:val="00806EA7"/>
    <w:rsid w:val="008126FF"/>
    <w:rsid w:val="0081411B"/>
    <w:rsid w:val="008145DF"/>
    <w:rsid w:val="00816953"/>
    <w:rsid w:val="008206AF"/>
    <w:rsid w:val="00825ED5"/>
    <w:rsid w:val="0082665C"/>
    <w:rsid w:val="008327E6"/>
    <w:rsid w:val="00833374"/>
    <w:rsid w:val="0083470A"/>
    <w:rsid w:val="00837C7B"/>
    <w:rsid w:val="00840013"/>
    <w:rsid w:val="00840180"/>
    <w:rsid w:val="00843353"/>
    <w:rsid w:val="008434BC"/>
    <w:rsid w:val="008458A2"/>
    <w:rsid w:val="00846067"/>
    <w:rsid w:val="00847838"/>
    <w:rsid w:val="0085275E"/>
    <w:rsid w:val="00852B06"/>
    <w:rsid w:val="00855FE0"/>
    <w:rsid w:val="0085704A"/>
    <w:rsid w:val="00860946"/>
    <w:rsid w:val="00863F3A"/>
    <w:rsid w:val="00864E63"/>
    <w:rsid w:val="00867B27"/>
    <w:rsid w:val="00870DDD"/>
    <w:rsid w:val="00875273"/>
    <w:rsid w:val="008766CC"/>
    <w:rsid w:val="00882716"/>
    <w:rsid w:val="0088676D"/>
    <w:rsid w:val="00886820"/>
    <w:rsid w:val="008902AF"/>
    <w:rsid w:val="00893DD1"/>
    <w:rsid w:val="008956CF"/>
    <w:rsid w:val="00895DC7"/>
    <w:rsid w:val="008962B1"/>
    <w:rsid w:val="00897C8B"/>
    <w:rsid w:val="008A2D59"/>
    <w:rsid w:val="008A47E3"/>
    <w:rsid w:val="008A79D0"/>
    <w:rsid w:val="008C1FE2"/>
    <w:rsid w:val="008C45F2"/>
    <w:rsid w:val="008D0F7E"/>
    <w:rsid w:val="008D3372"/>
    <w:rsid w:val="008D3CE4"/>
    <w:rsid w:val="008D468A"/>
    <w:rsid w:val="008D5B15"/>
    <w:rsid w:val="008D60E9"/>
    <w:rsid w:val="008D615C"/>
    <w:rsid w:val="008E2401"/>
    <w:rsid w:val="008E2F76"/>
    <w:rsid w:val="008E532D"/>
    <w:rsid w:val="008F0C97"/>
    <w:rsid w:val="008F24EE"/>
    <w:rsid w:val="008F4050"/>
    <w:rsid w:val="008F4462"/>
    <w:rsid w:val="00901E01"/>
    <w:rsid w:val="00902F5B"/>
    <w:rsid w:val="00904D0D"/>
    <w:rsid w:val="00905445"/>
    <w:rsid w:val="00913955"/>
    <w:rsid w:val="009161B2"/>
    <w:rsid w:val="00920E88"/>
    <w:rsid w:val="009234FB"/>
    <w:rsid w:val="00927CB8"/>
    <w:rsid w:val="00927D2F"/>
    <w:rsid w:val="009312C6"/>
    <w:rsid w:val="00931A58"/>
    <w:rsid w:val="00933058"/>
    <w:rsid w:val="009364F7"/>
    <w:rsid w:val="009415F0"/>
    <w:rsid w:val="00941742"/>
    <w:rsid w:val="00943D3C"/>
    <w:rsid w:val="00944782"/>
    <w:rsid w:val="00950209"/>
    <w:rsid w:val="00952AF3"/>
    <w:rsid w:val="00953818"/>
    <w:rsid w:val="00956AAE"/>
    <w:rsid w:val="00961713"/>
    <w:rsid w:val="00962316"/>
    <w:rsid w:val="009632A5"/>
    <w:rsid w:val="00965519"/>
    <w:rsid w:val="009668C3"/>
    <w:rsid w:val="009749EA"/>
    <w:rsid w:val="00975047"/>
    <w:rsid w:val="00981C7E"/>
    <w:rsid w:val="009831E7"/>
    <w:rsid w:val="009862E8"/>
    <w:rsid w:val="009920BD"/>
    <w:rsid w:val="00994634"/>
    <w:rsid w:val="009951DC"/>
    <w:rsid w:val="00996624"/>
    <w:rsid w:val="009A013F"/>
    <w:rsid w:val="009A0A5D"/>
    <w:rsid w:val="009A1890"/>
    <w:rsid w:val="009A41A2"/>
    <w:rsid w:val="009A4ACA"/>
    <w:rsid w:val="009A73CB"/>
    <w:rsid w:val="009B19D1"/>
    <w:rsid w:val="009B2700"/>
    <w:rsid w:val="009B65B3"/>
    <w:rsid w:val="009C0C10"/>
    <w:rsid w:val="009C22C1"/>
    <w:rsid w:val="009C30A3"/>
    <w:rsid w:val="009C7734"/>
    <w:rsid w:val="009D02A8"/>
    <w:rsid w:val="009D2724"/>
    <w:rsid w:val="009D6A31"/>
    <w:rsid w:val="009D6CBB"/>
    <w:rsid w:val="009E0083"/>
    <w:rsid w:val="009E0F26"/>
    <w:rsid w:val="009E12E0"/>
    <w:rsid w:val="009E175D"/>
    <w:rsid w:val="009E46D9"/>
    <w:rsid w:val="009E4F7C"/>
    <w:rsid w:val="009F0D9F"/>
    <w:rsid w:val="009F10FA"/>
    <w:rsid w:val="009F1CD1"/>
    <w:rsid w:val="009F2DBA"/>
    <w:rsid w:val="009F379F"/>
    <w:rsid w:val="009F7107"/>
    <w:rsid w:val="009F72D0"/>
    <w:rsid w:val="009F74D6"/>
    <w:rsid w:val="00A01A90"/>
    <w:rsid w:val="00A02806"/>
    <w:rsid w:val="00A04704"/>
    <w:rsid w:val="00A053C5"/>
    <w:rsid w:val="00A1213F"/>
    <w:rsid w:val="00A1335F"/>
    <w:rsid w:val="00A1387C"/>
    <w:rsid w:val="00A16238"/>
    <w:rsid w:val="00A166F2"/>
    <w:rsid w:val="00A21782"/>
    <w:rsid w:val="00A2440B"/>
    <w:rsid w:val="00A27286"/>
    <w:rsid w:val="00A272FE"/>
    <w:rsid w:val="00A3120C"/>
    <w:rsid w:val="00A31724"/>
    <w:rsid w:val="00A31F1C"/>
    <w:rsid w:val="00A36D87"/>
    <w:rsid w:val="00A4094C"/>
    <w:rsid w:val="00A42473"/>
    <w:rsid w:val="00A431AF"/>
    <w:rsid w:val="00A437EA"/>
    <w:rsid w:val="00A46A75"/>
    <w:rsid w:val="00A46F14"/>
    <w:rsid w:val="00A46F35"/>
    <w:rsid w:val="00A50C74"/>
    <w:rsid w:val="00A512EA"/>
    <w:rsid w:val="00A53ED6"/>
    <w:rsid w:val="00A554B3"/>
    <w:rsid w:val="00A55C3F"/>
    <w:rsid w:val="00A57B63"/>
    <w:rsid w:val="00A62B89"/>
    <w:rsid w:val="00A65313"/>
    <w:rsid w:val="00A76E34"/>
    <w:rsid w:val="00A8243A"/>
    <w:rsid w:val="00A827AA"/>
    <w:rsid w:val="00A84503"/>
    <w:rsid w:val="00A851CC"/>
    <w:rsid w:val="00A91111"/>
    <w:rsid w:val="00A916EA"/>
    <w:rsid w:val="00A919F5"/>
    <w:rsid w:val="00A92554"/>
    <w:rsid w:val="00A929B6"/>
    <w:rsid w:val="00A93E3E"/>
    <w:rsid w:val="00AA0FB2"/>
    <w:rsid w:val="00AA4E46"/>
    <w:rsid w:val="00AA5ADA"/>
    <w:rsid w:val="00AB00BA"/>
    <w:rsid w:val="00AB03B5"/>
    <w:rsid w:val="00AB083C"/>
    <w:rsid w:val="00AB110E"/>
    <w:rsid w:val="00AB13AA"/>
    <w:rsid w:val="00AB1F86"/>
    <w:rsid w:val="00AB3336"/>
    <w:rsid w:val="00AB66D4"/>
    <w:rsid w:val="00AC0EE3"/>
    <w:rsid w:val="00AC3CA4"/>
    <w:rsid w:val="00AC4757"/>
    <w:rsid w:val="00AC61E9"/>
    <w:rsid w:val="00AC704B"/>
    <w:rsid w:val="00AD4662"/>
    <w:rsid w:val="00AD64ED"/>
    <w:rsid w:val="00AD6B31"/>
    <w:rsid w:val="00AE2303"/>
    <w:rsid w:val="00AE49A6"/>
    <w:rsid w:val="00AF1136"/>
    <w:rsid w:val="00AF1A6D"/>
    <w:rsid w:val="00AF4183"/>
    <w:rsid w:val="00AF4AFD"/>
    <w:rsid w:val="00AF7062"/>
    <w:rsid w:val="00AF7172"/>
    <w:rsid w:val="00B00EFD"/>
    <w:rsid w:val="00B00F69"/>
    <w:rsid w:val="00B01E4F"/>
    <w:rsid w:val="00B0454B"/>
    <w:rsid w:val="00B04620"/>
    <w:rsid w:val="00B04D0D"/>
    <w:rsid w:val="00B04DA9"/>
    <w:rsid w:val="00B05438"/>
    <w:rsid w:val="00B06187"/>
    <w:rsid w:val="00B0673A"/>
    <w:rsid w:val="00B131A6"/>
    <w:rsid w:val="00B1408C"/>
    <w:rsid w:val="00B156AA"/>
    <w:rsid w:val="00B157A2"/>
    <w:rsid w:val="00B203ED"/>
    <w:rsid w:val="00B21572"/>
    <w:rsid w:val="00B21EA2"/>
    <w:rsid w:val="00B240A7"/>
    <w:rsid w:val="00B26717"/>
    <w:rsid w:val="00B30392"/>
    <w:rsid w:val="00B30D83"/>
    <w:rsid w:val="00B34052"/>
    <w:rsid w:val="00B34FDA"/>
    <w:rsid w:val="00B355DC"/>
    <w:rsid w:val="00B37374"/>
    <w:rsid w:val="00B40E36"/>
    <w:rsid w:val="00B411B0"/>
    <w:rsid w:val="00B414C3"/>
    <w:rsid w:val="00B43778"/>
    <w:rsid w:val="00B43DC5"/>
    <w:rsid w:val="00B46DA1"/>
    <w:rsid w:val="00B47753"/>
    <w:rsid w:val="00B52039"/>
    <w:rsid w:val="00B524FD"/>
    <w:rsid w:val="00B53304"/>
    <w:rsid w:val="00B550E3"/>
    <w:rsid w:val="00B55ACE"/>
    <w:rsid w:val="00B55B6D"/>
    <w:rsid w:val="00B56D0D"/>
    <w:rsid w:val="00B56F8A"/>
    <w:rsid w:val="00B573B0"/>
    <w:rsid w:val="00B57FF3"/>
    <w:rsid w:val="00B6129B"/>
    <w:rsid w:val="00B65584"/>
    <w:rsid w:val="00B65D76"/>
    <w:rsid w:val="00B72F59"/>
    <w:rsid w:val="00B77254"/>
    <w:rsid w:val="00B77516"/>
    <w:rsid w:val="00B82574"/>
    <w:rsid w:val="00B8608E"/>
    <w:rsid w:val="00B873D8"/>
    <w:rsid w:val="00B9306E"/>
    <w:rsid w:val="00B93549"/>
    <w:rsid w:val="00B93A3E"/>
    <w:rsid w:val="00B940CD"/>
    <w:rsid w:val="00B97259"/>
    <w:rsid w:val="00BA1086"/>
    <w:rsid w:val="00BA3115"/>
    <w:rsid w:val="00BA3627"/>
    <w:rsid w:val="00BA484F"/>
    <w:rsid w:val="00BB09A7"/>
    <w:rsid w:val="00BB1AE7"/>
    <w:rsid w:val="00BB4C77"/>
    <w:rsid w:val="00BB4F5A"/>
    <w:rsid w:val="00BB5604"/>
    <w:rsid w:val="00BB7757"/>
    <w:rsid w:val="00BC129A"/>
    <w:rsid w:val="00BC252E"/>
    <w:rsid w:val="00BC3BA3"/>
    <w:rsid w:val="00BC5B9B"/>
    <w:rsid w:val="00BD08C1"/>
    <w:rsid w:val="00BD7446"/>
    <w:rsid w:val="00BD7B58"/>
    <w:rsid w:val="00BE27DD"/>
    <w:rsid w:val="00BE2ED0"/>
    <w:rsid w:val="00BE3B84"/>
    <w:rsid w:val="00BE4140"/>
    <w:rsid w:val="00BE41D1"/>
    <w:rsid w:val="00BE42B4"/>
    <w:rsid w:val="00BE546B"/>
    <w:rsid w:val="00BE7736"/>
    <w:rsid w:val="00BF4C6C"/>
    <w:rsid w:val="00BF6138"/>
    <w:rsid w:val="00BF6FE1"/>
    <w:rsid w:val="00BF7E9F"/>
    <w:rsid w:val="00C00208"/>
    <w:rsid w:val="00C01D1F"/>
    <w:rsid w:val="00C02698"/>
    <w:rsid w:val="00C026F7"/>
    <w:rsid w:val="00C042B2"/>
    <w:rsid w:val="00C05E2E"/>
    <w:rsid w:val="00C064D1"/>
    <w:rsid w:val="00C067CF"/>
    <w:rsid w:val="00C07DE5"/>
    <w:rsid w:val="00C1081A"/>
    <w:rsid w:val="00C11A5E"/>
    <w:rsid w:val="00C12810"/>
    <w:rsid w:val="00C14D33"/>
    <w:rsid w:val="00C1598A"/>
    <w:rsid w:val="00C1637F"/>
    <w:rsid w:val="00C20FA2"/>
    <w:rsid w:val="00C23FF9"/>
    <w:rsid w:val="00C3557B"/>
    <w:rsid w:val="00C3632E"/>
    <w:rsid w:val="00C41CE2"/>
    <w:rsid w:val="00C424F1"/>
    <w:rsid w:val="00C4409D"/>
    <w:rsid w:val="00C45208"/>
    <w:rsid w:val="00C45428"/>
    <w:rsid w:val="00C503BF"/>
    <w:rsid w:val="00C50E96"/>
    <w:rsid w:val="00C51949"/>
    <w:rsid w:val="00C52DE8"/>
    <w:rsid w:val="00C53398"/>
    <w:rsid w:val="00C57434"/>
    <w:rsid w:val="00C601F3"/>
    <w:rsid w:val="00C64784"/>
    <w:rsid w:val="00C703F4"/>
    <w:rsid w:val="00C70EB0"/>
    <w:rsid w:val="00C711BD"/>
    <w:rsid w:val="00C72DB3"/>
    <w:rsid w:val="00C75DAE"/>
    <w:rsid w:val="00C7644E"/>
    <w:rsid w:val="00C7719C"/>
    <w:rsid w:val="00C77271"/>
    <w:rsid w:val="00C77791"/>
    <w:rsid w:val="00C77FE5"/>
    <w:rsid w:val="00C810B1"/>
    <w:rsid w:val="00C8263A"/>
    <w:rsid w:val="00C826CC"/>
    <w:rsid w:val="00C8391E"/>
    <w:rsid w:val="00C83A8E"/>
    <w:rsid w:val="00C85EEE"/>
    <w:rsid w:val="00C871C8"/>
    <w:rsid w:val="00C9218B"/>
    <w:rsid w:val="00C96D71"/>
    <w:rsid w:val="00C96FE5"/>
    <w:rsid w:val="00CA1A7C"/>
    <w:rsid w:val="00CA3585"/>
    <w:rsid w:val="00CA3B00"/>
    <w:rsid w:val="00CA3CF1"/>
    <w:rsid w:val="00CA4C53"/>
    <w:rsid w:val="00CB1003"/>
    <w:rsid w:val="00CB3661"/>
    <w:rsid w:val="00CB38CD"/>
    <w:rsid w:val="00CB47DD"/>
    <w:rsid w:val="00CB526F"/>
    <w:rsid w:val="00CB6562"/>
    <w:rsid w:val="00CB65E0"/>
    <w:rsid w:val="00CB71E3"/>
    <w:rsid w:val="00CC07B7"/>
    <w:rsid w:val="00CC0C8A"/>
    <w:rsid w:val="00CC2DB9"/>
    <w:rsid w:val="00CC4075"/>
    <w:rsid w:val="00CC4113"/>
    <w:rsid w:val="00CC4859"/>
    <w:rsid w:val="00CC5BC9"/>
    <w:rsid w:val="00CD1E13"/>
    <w:rsid w:val="00CD22EF"/>
    <w:rsid w:val="00CD47D1"/>
    <w:rsid w:val="00CE033A"/>
    <w:rsid w:val="00CE19A9"/>
    <w:rsid w:val="00CE2B2C"/>
    <w:rsid w:val="00CE39C2"/>
    <w:rsid w:val="00CE4BFB"/>
    <w:rsid w:val="00CE5546"/>
    <w:rsid w:val="00CF00C8"/>
    <w:rsid w:val="00CF2FD8"/>
    <w:rsid w:val="00CF3F41"/>
    <w:rsid w:val="00CF4314"/>
    <w:rsid w:val="00CF6B69"/>
    <w:rsid w:val="00D01532"/>
    <w:rsid w:val="00D04926"/>
    <w:rsid w:val="00D0513A"/>
    <w:rsid w:val="00D07058"/>
    <w:rsid w:val="00D14CDF"/>
    <w:rsid w:val="00D15793"/>
    <w:rsid w:val="00D1731C"/>
    <w:rsid w:val="00D21550"/>
    <w:rsid w:val="00D21806"/>
    <w:rsid w:val="00D2202D"/>
    <w:rsid w:val="00D23018"/>
    <w:rsid w:val="00D24F43"/>
    <w:rsid w:val="00D252DB"/>
    <w:rsid w:val="00D25489"/>
    <w:rsid w:val="00D258C7"/>
    <w:rsid w:val="00D26CDE"/>
    <w:rsid w:val="00D27D71"/>
    <w:rsid w:val="00D30440"/>
    <w:rsid w:val="00D3083F"/>
    <w:rsid w:val="00D31F0F"/>
    <w:rsid w:val="00D325F6"/>
    <w:rsid w:val="00D33386"/>
    <w:rsid w:val="00D435B0"/>
    <w:rsid w:val="00D4601C"/>
    <w:rsid w:val="00D4671C"/>
    <w:rsid w:val="00D47FA5"/>
    <w:rsid w:val="00D50813"/>
    <w:rsid w:val="00D5127A"/>
    <w:rsid w:val="00D51793"/>
    <w:rsid w:val="00D5284D"/>
    <w:rsid w:val="00D53A71"/>
    <w:rsid w:val="00D5585B"/>
    <w:rsid w:val="00D57200"/>
    <w:rsid w:val="00D603A0"/>
    <w:rsid w:val="00D619CF"/>
    <w:rsid w:val="00D67198"/>
    <w:rsid w:val="00D7034A"/>
    <w:rsid w:val="00D70865"/>
    <w:rsid w:val="00D70A00"/>
    <w:rsid w:val="00D70FB4"/>
    <w:rsid w:val="00D71CBC"/>
    <w:rsid w:val="00D749FD"/>
    <w:rsid w:val="00D74E33"/>
    <w:rsid w:val="00D75630"/>
    <w:rsid w:val="00D76ECD"/>
    <w:rsid w:val="00D8085E"/>
    <w:rsid w:val="00D81C67"/>
    <w:rsid w:val="00D8232F"/>
    <w:rsid w:val="00D83C2D"/>
    <w:rsid w:val="00D841A1"/>
    <w:rsid w:val="00D85AC9"/>
    <w:rsid w:val="00D85E92"/>
    <w:rsid w:val="00D86089"/>
    <w:rsid w:val="00D91DA3"/>
    <w:rsid w:val="00D91EAB"/>
    <w:rsid w:val="00D94646"/>
    <w:rsid w:val="00D95001"/>
    <w:rsid w:val="00D95932"/>
    <w:rsid w:val="00D9681D"/>
    <w:rsid w:val="00D96C15"/>
    <w:rsid w:val="00DA14FC"/>
    <w:rsid w:val="00DA156A"/>
    <w:rsid w:val="00DA2547"/>
    <w:rsid w:val="00DA26C9"/>
    <w:rsid w:val="00DA3404"/>
    <w:rsid w:val="00DA4210"/>
    <w:rsid w:val="00DA5DF0"/>
    <w:rsid w:val="00DA60DE"/>
    <w:rsid w:val="00DA6D1E"/>
    <w:rsid w:val="00DA78DC"/>
    <w:rsid w:val="00DB084E"/>
    <w:rsid w:val="00DB0C81"/>
    <w:rsid w:val="00DB1982"/>
    <w:rsid w:val="00DB280B"/>
    <w:rsid w:val="00DC0BB2"/>
    <w:rsid w:val="00DC1522"/>
    <w:rsid w:val="00DC68B9"/>
    <w:rsid w:val="00DC7A9D"/>
    <w:rsid w:val="00DD284B"/>
    <w:rsid w:val="00DD3455"/>
    <w:rsid w:val="00DD3E34"/>
    <w:rsid w:val="00DD514B"/>
    <w:rsid w:val="00DD6957"/>
    <w:rsid w:val="00DE0B09"/>
    <w:rsid w:val="00DE22B4"/>
    <w:rsid w:val="00DE428B"/>
    <w:rsid w:val="00DE4A5F"/>
    <w:rsid w:val="00DE572F"/>
    <w:rsid w:val="00DE6BD8"/>
    <w:rsid w:val="00DE6F6B"/>
    <w:rsid w:val="00DF0304"/>
    <w:rsid w:val="00DF0642"/>
    <w:rsid w:val="00DF10DF"/>
    <w:rsid w:val="00DF2149"/>
    <w:rsid w:val="00E01184"/>
    <w:rsid w:val="00E015CA"/>
    <w:rsid w:val="00E02AAE"/>
    <w:rsid w:val="00E035D9"/>
    <w:rsid w:val="00E11B8F"/>
    <w:rsid w:val="00E12EAA"/>
    <w:rsid w:val="00E171F9"/>
    <w:rsid w:val="00E202EC"/>
    <w:rsid w:val="00E212AF"/>
    <w:rsid w:val="00E26AEB"/>
    <w:rsid w:val="00E27312"/>
    <w:rsid w:val="00E325DC"/>
    <w:rsid w:val="00E340B9"/>
    <w:rsid w:val="00E345E9"/>
    <w:rsid w:val="00E41AF4"/>
    <w:rsid w:val="00E42563"/>
    <w:rsid w:val="00E44FDE"/>
    <w:rsid w:val="00E45892"/>
    <w:rsid w:val="00E4723C"/>
    <w:rsid w:val="00E50609"/>
    <w:rsid w:val="00E5434C"/>
    <w:rsid w:val="00E54F60"/>
    <w:rsid w:val="00E5638C"/>
    <w:rsid w:val="00E6281D"/>
    <w:rsid w:val="00E63466"/>
    <w:rsid w:val="00E73107"/>
    <w:rsid w:val="00E74BC1"/>
    <w:rsid w:val="00E75BEF"/>
    <w:rsid w:val="00E75C74"/>
    <w:rsid w:val="00E77BF8"/>
    <w:rsid w:val="00E802C5"/>
    <w:rsid w:val="00E81413"/>
    <w:rsid w:val="00E8340F"/>
    <w:rsid w:val="00E9087B"/>
    <w:rsid w:val="00EA32A4"/>
    <w:rsid w:val="00EA33B0"/>
    <w:rsid w:val="00EA35E7"/>
    <w:rsid w:val="00EA424C"/>
    <w:rsid w:val="00EA4487"/>
    <w:rsid w:val="00EA4FA3"/>
    <w:rsid w:val="00EA6E93"/>
    <w:rsid w:val="00EB432C"/>
    <w:rsid w:val="00EB4959"/>
    <w:rsid w:val="00EB5680"/>
    <w:rsid w:val="00EB677F"/>
    <w:rsid w:val="00EB6E61"/>
    <w:rsid w:val="00EC07AD"/>
    <w:rsid w:val="00EC102E"/>
    <w:rsid w:val="00EC1EE6"/>
    <w:rsid w:val="00EC2B4E"/>
    <w:rsid w:val="00EC34C7"/>
    <w:rsid w:val="00EC594A"/>
    <w:rsid w:val="00ED07EB"/>
    <w:rsid w:val="00ED34C6"/>
    <w:rsid w:val="00EE0634"/>
    <w:rsid w:val="00EE0BF5"/>
    <w:rsid w:val="00EE15F4"/>
    <w:rsid w:val="00EE1780"/>
    <w:rsid w:val="00EE2D02"/>
    <w:rsid w:val="00EE38AD"/>
    <w:rsid w:val="00EF1BFA"/>
    <w:rsid w:val="00EF3E7C"/>
    <w:rsid w:val="00EF5678"/>
    <w:rsid w:val="00EF5D43"/>
    <w:rsid w:val="00F00942"/>
    <w:rsid w:val="00F03145"/>
    <w:rsid w:val="00F101FF"/>
    <w:rsid w:val="00F1159C"/>
    <w:rsid w:val="00F12D73"/>
    <w:rsid w:val="00F15599"/>
    <w:rsid w:val="00F1664E"/>
    <w:rsid w:val="00F17680"/>
    <w:rsid w:val="00F17965"/>
    <w:rsid w:val="00F2392E"/>
    <w:rsid w:val="00F255B8"/>
    <w:rsid w:val="00F2776B"/>
    <w:rsid w:val="00F302F5"/>
    <w:rsid w:val="00F31052"/>
    <w:rsid w:val="00F3402F"/>
    <w:rsid w:val="00F34429"/>
    <w:rsid w:val="00F35A30"/>
    <w:rsid w:val="00F35A53"/>
    <w:rsid w:val="00F37BFB"/>
    <w:rsid w:val="00F41097"/>
    <w:rsid w:val="00F43AF2"/>
    <w:rsid w:val="00F44ABD"/>
    <w:rsid w:val="00F45501"/>
    <w:rsid w:val="00F46E6B"/>
    <w:rsid w:val="00F50817"/>
    <w:rsid w:val="00F50AE1"/>
    <w:rsid w:val="00F53CE0"/>
    <w:rsid w:val="00F54346"/>
    <w:rsid w:val="00F54AA9"/>
    <w:rsid w:val="00F55313"/>
    <w:rsid w:val="00F55E0F"/>
    <w:rsid w:val="00F56B8F"/>
    <w:rsid w:val="00F57C22"/>
    <w:rsid w:val="00F6093F"/>
    <w:rsid w:val="00F61B89"/>
    <w:rsid w:val="00F628C0"/>
    <w:rsid w:val="00F630AD"/>
    <w:rsid w:val="00F640D7"/>
    <w:rsid w:val="00F6695A"/>
    <w:rsid w:val="00F671CD"/>
    <w:rsid w:val="00F7017B"/>
    <w:rsid w:val="00F71BB8"/>
    <w:rsid w:val="00F71F89"/>
    <w:rsid w:val="00F72CF7"/>
    <w:rsid w:val="00F73474"/>
    <w:rsid w:val="00F73E92"/>
    <w:rsid w:val="00F74159"/>
    <w:rsid w:val="00F7552F"/>
    <w:rsid w:val="00F75C6E"/>
    <w:rsid w:val="00F83844"/>
    <w:rsid w:val="00F838A9"/>
    <w:rsid w:val="00F83D9D"/>
    <w:rsid w:val="00F844CE"/>
    <w:rsid w:val="00F854DB"/>
    <w:rsid w:val="00F92953"/>
    <w:rsid w:val="00F92B15"/>
    <w:rsid w:val="00F9307B"/>
    <w:rsid w:val="00F93E72"/>
    <w:rsid w:val="00F94F78"/>
    <w:rsid w:val="00F96876"/>
    <w:rsid w:val="00FA25BF"/>
    <w:rsid w:val="00FA2ABE"/>
    <w:rsid w:val="00FA6CF3"/>
    <w:rsid w:val="00FB202A"/>
    <w:rsid w:val="00FB5D6B"/>
    <w:rsid w:val="00FB6A8B"/>
    <w:rsid w:val="00FC1D51"/>
    <w:rsid w:val="00FC4628"/>
    <w:rsid w:val="00FC5A0C"/>
    <w:rsid w:val="00FC5A88"/>
    <w:rsid w:val="00FC67E2"/>
    <w:rsid w:val="00FD1AA6"/>
    <w:rsid w:val="00FD74C3"/>
    <w:rsid w:val="00FE05D0"/>
    <w:rsid w:val="00FE19A9"/>
    <w:rsid w:val="00FE37DE"/>
    <w:rsid w:val="00FE3BB7"/>
    <w:rsid w:val="00FE3F4B"/>
    <w:rsid w:val="00FE66EA"/>
    <w:rsid w:val="00FE74E5"/>
    <w:rsid w:val="00FF1EAD"/>
    <w:rsid w:val="00FF20BD"/>
    <w:rsid w:val="00FF2B39"/>
    <w:rsid w:val="00FF36E0"/>
    <w:rsid w:val="00FF3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83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5D1536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D1536"/>
    <w:rPr>
      <w:rFonts w:eastAsia="Times New Roman"/>
      <w:b/>
      <w:bCs/>
      <w:sz w:val="28"/>
      <w:szCs w:val="28"/>
      <w:lang w:val="ru-RU" w:eastAsia="ru-RU"/>
    </w:rPr>
  </w:style>
  <w:style w:type="character" w:styleId="Emphasis">
    <w:name w:val="Emphasis"/>
    <w:basedOn w:val="DefaultParagraphFont"/>
    <w:uiPriority w:val="99"/>
    <w:qFormat/>
    <w:rsid w:val="006B083A"/>
    <w:rPr>
      <w:i/>
      <w:iCs/>
    </w:rPr>
  </w:style>
  <w:style w:type="paragraph" w:styleId="BodyText2">
    <w:name w:val="Body Text 2"/>
    <w:basedOn w:val="Normal"/>
    <w:link w:val="BodyText2Char"/>
    <w:uiPriority w:val="99"/>
    <w:rsid w:val="006B083A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6B083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Normal"/>
    <w:uiPriority w:val="99"/>
    <w:rsid w:val="006B083A"/>
    <w:pPr>
      <w:suppressAutoHyphens/>
      <w:spacing w:after="120" w:line="480" w:lineRule="auto"/>
    </w:pPr>
    <w:rPr>
      <w:lang w:eastAsia="ar-SA"/>
    </w:rPr>
  </w:style>
  <w:style w:type="paragraph" w:customStyle="1" w:styleId="formattexttopleveltext">
    <w:name w:val="formattext topleveltext"/>
    <w:basedOn w:val="Normal"/>
    <w:uiPriority w:val="99"/>
    <w:rsid w:val="00616CDE"/>
    <w:pPr>
      <w:spacing w:before="100" w:beforeAutospacing="1" w:after="100" w:afterAutospacing="1"/>
    </w:pPr>
    <w:rPr>
      <w:rFonts w:eastAsia="Calibri"/>
    </w:rPr>
  </w:style>
  <w:style w:type="paragraph" w:customStyle="1" w:styleId="1">
    <w:name w:val="Без интервала1"/>
    <w:uiPriority w:val="99"/>
    <w:rsid w:val="00D70865"/>
    <w:rPr>
      <w:rFonts w:cs="Calibri"/>
    </w:rPr>
  </w:style>
  <w:style w:type="paragraph" w:styleId="NoSpacing">
    <w:name w:val="No Spacing"/>
    <w:uiPriority w:val="99"/>
    <w:qFormat/>
    <w:rsid w:val="00274DF2"/>
    <w:rPr>
      <w:rFonts w:cs="Calibri"/>
    </w:rPr>
  </w:style>
  <w:style w:type="character" w:styleId="Strong">
    <w:name w:val="Strong"/>
    <w:basedOn w:val="DefaultParagraphFont"/>
    <w:uiPriority w:val="99"/>
    <w:qFormat/>
    <w:locked/>
    <w:rsid w:val="00EE15F4"/>
    <w:rPr>
      <w:b/>
      <w:bCs/>
    </w:rPr>
  </w:style>
  <w:style w:type="paragraph" w:customStyle="1" w:styleId="2">
    <w:name w:val="Без интервала2"/>
    <w:uiPriority w:val="99"/>
    <w:rsid w:val="005C6562"/>
    <w:rPr>
      <w:rFonts w:cs="Calibri"/>
    </w:rPr>
  </w:style>
  <w:style w:type="character" w:customStyle="1" w:styleId="20">
    <w:name w:val="Знак Знак2"/>
    <w:uiPriority w:val="99"/>
    <w:rsid w:val="006C0DC8"/>
    <w:rPr>
      <w:sz w:val="24"/>
      <w:szCs w:val="24"/>
    </w:rPr>
  </w:style>
  <w:style w:type="paragraph" w:styleId="Title">
    <w:name w:val="Title"/>
    <w:basedOn w:val="Normal"/>
    <w:next w:val="Normal"/>
    <w:link w:val="TitleChar1"/>
    <w:uiPriority w:val="99"/>
    <w:qFormat/>
    <w:locked/>
    <w:rsid w:val="006C0DC8"/>
    <w:pPr>
      <w:spacing w:before="240" w:after="60"/>
      <w:jc w:val="center"/>
      <w:outlineLvl w:val="0"/>
    </w:pPr>
    <w:rPr>
      <w:rFonts w:ascii="Cambria" w:eastAsia="Calibri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346003"/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1">
    <w:name w:val="Title Char1"/>
    <w:link w:val="Title"/>
    <w:uiPriority w:val="99"/>
    <w:locked/>
    <w:rsid w:val="006C0DC8"/>
    <w:rPr>
      <w:rFonts w:ascii="Cambria" w:hAnsi="Cambria" w:cs="Cambria"/>
      <w:b/>
      <w:bCs/>
      <w:kern w:val="28"/>
      <w:sz w:val="32"/>
      <w:szCs w:val="32"/>
    </w:rPr>
  </w:style>
  <w:style w:type="paragraph" w:styleId="NormalWeb">
    <w:name w:val="Normal (Web)"/>
    <w:basedOn w:val="Normal"/>
    <w:uiPriority w:val="99"/>
    <w:rsid w:val="005755B0"/>
    <w:pPr>
      <w:spacing w:before="100" w:beforeAutospacing="1" w:after="100" w:afterAutospacing="1"/>
    </w:pPr>
    <w:rPr>
      <w:rFonts w:eastAsia="Calibri"/>
    </w:rPr>
  </w:style>
  <w:style w:type="paragraph" w:styleId="BodyText">
    <w:name w:val="Body Text"/>
    <w:basedOn w:val="Normal"/>
    <w:link w:val="BodyTextChar"/>
    <w:uiPriority w:val="99"/>
    <w:rsid w:val="00606543"/>
    <w:pPr>
      <w:spacing w:after="120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C68B9"/>
    <w:rPr>
      <w:rFonts w:ascii="Times New Roman" w:hAnsi="Times New Roman" w:cs="Times New Roman"/>
      <w:sz w:val="24"/>
      <w:szCs w:val="24"/>
    </w:rPr>
  </w:style>
  <w:style w:type="character" w:customStyle="1" w:styleId="feature-desc">
    <w:name w:val="feature-desc"/>
    <w:basedOn w:val="DefaultParagraphFont"/>
    <w:uiPriority w:val="99"/>
    <w:rsid w:val="00051BEE"/>
  </w:style>
  <w:style w:type="character" w:customStyle="1" w:styleId="age">
    <w:name w:val="age"/>
    <w:basedOn w:val="DefaultParagraphFont"/>
    <w:uiPriority w:val="99"/>
    <w:rsid w:val="00F7552F"/>
  </w:style>
  <w:style w:type="paragraph" w:customStyle="1" w:styleId="10">
    <w:name w:val="Абзац списка1"/>
    <w:basedOn w:val="Normal"/>
    <w:uiPriority w:val="99"/>
    <w:rsid w:val="00EE178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3">
    <w:name w:val="Без интервала3"/>
    <w:uiPriority w:val="99"/>
    <w:rsid w:val="00EE1780"/>
    <w:rPr>
      <w:rFonts w:eastAsia="Times New Roman"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355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5021"/>
    <w:rPr>
      <w:rFonts w:ascii="Times New Roman" w:hAnsi="Times New Roman" w:cs="Times New Roman"/>
      <w:sz w:val="2"/>
      <w:szCs w:val="2"/>
    </w:rPr>
  </w:style>
  <w:style w:type="paragraph" w:customStyle="1" w:styleId="22">
    <w:name w:val="Абзац списка2"/>
    <w:basedOn w:val="Normal"/>
    <w:uiPriority w:val="99"/>
    <w:rsid w:val="00893DD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B46DA1"/>
    <w:rPr>
      <w:color w:val="0000FF"/>
      <w:u w:val="single"/>
    </w:rPr>
  </w:style>
  <w:style w:type="paragraph" w:customStyle="1" w:styleId="4">
    <w:name w:val="Без интервала4"/>
    <w:uiPriority w:val="99"/>
    <w:rsid w:val="00C8391E"/>
    <w:rPr>
      <w:rFonts w:eastAsia="Times New Roman" w:cs="Calibri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92226"/>
    <w:pPr>
      <w:tabs>
        <w:tab w:val="center" w:pos="4677"/>
        <w:tab w:val="right" w:pos="9355"/>
      </w:tabs>
      <w:suppressAutoHyphens/>
    </w:pPr>
    <w:rPr>
      <w:kern w:val="1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92226"/>
    <w:rPr>
      <w:rFonts w:eastAsia="Times New Roman"/>
      <w:kern w:val="1"/>
      <w:sz w:val="24"/>
      <w:szCs w:val="24"/>
      <w:lang w:val="ru-RU" w:eastAsia="ar-SA" w:bidi="ar-SA"/>
    </w:rPr>
  </w:style>
  <w:style w:type="character" w:customStyle="1" w:styleId="210">
    <w:name w:val="Знак Знак21"/>
    <w:uiPriority w:val="99"/>
    <w:rsid w:val="00081CAF"/>
    <w:rPr>
      <w:sz w:val="24"/>
      <w:szCs w:val="24"/>
    </w:rPr>
  </w:style>
  <w:style w:type="paragraph" w:customStyle="1" w:styleId="a">
    <w:name w:val="Без интервала"/>
    <w:uiPriority w:val="99"/>
    <w:rsid w:val="006B4BF6"/>
    <w:rPr>
      <w:rFonts w:eastAsia="Times New Roman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4</Pages>
  <Words>907</Words>
  <Characters>5176</Characters>
  <Application>Microsoft Office Outlook</Application>
  <DocSecurity>0</DocSecurity>
  <Lines>0</Lines>
  <Paragraphs>0</Paragraphs>
  <ScaleCrop>false</ScaleCrop>
  <Company>Отдел культуры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мероприятий учреждений культуры </dc:title>
  <dc:subject/>
  <dc:creator>User</dc:creator>
  <cp:keywords/>
  <dc:description/>
  <cp:lastModifiedBy>U_Kult_Kud</cp:lastModifiedBy>
  <cp:revision>2</cp:revision>
  <cp:lastPrinted>2017-03-21T09:44:00Z</cp:lastPrinted>
  <dcterms:created xsi:type="dcterms:W3CDTF">2017-04-20T08:13:00Z</dcterms:created>
  <dcterms:modified xsi:type="dcterms:W3CDTF">2017-04-20T08:13:00Z</dcterms:modified>
</cp:coreProperties>
</file>